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DD" w:rsidRDefault="002840DD" w:rsidP="00D43ADC">
      <w:pPr>
        <w:jc w:val="center"/>
        <w:rPr>
          <w:rFonts w:ascii="Times New Roman" w:hAnsi="Times New Roman"/>
          <w:b/>
          <w:sz w:val="32"/>
          <w:szCs w:val="32"/>
        </w:rPr>
      </w:pPr>
      <w:r w:rsidRPr="00D43ADC">
        <w:rPr>
          <w:rFonts w:ascii="Times New Roman" w:hAnsi="Times New Roman"/>
          <w:b/>
          <w:sz w:val="32"/>
          <w:szCs w:val="32"/>
        </w:rPr>
        <w:t>Rozpoczęcie roku szkolnego 2020/2021</w:t>
      </w:r>
    </w:p>
    <w:p w:rsidR="002840DD" w:rsidRPr="00D43ADC" w:rsidRDefault="002840DD" w:rsidP="00D43AD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"/>
        <w:gridCol w:w="3318"/>
        <w:gridCol w:w="936"/>
        <w:gridCol w:w="750"/>
      </w:tblGrid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Wychowawca</w:t>
            </w:r>
          </w:p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godz.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EwaWróbel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1b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Anna Makowska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Aneta Pilc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9.15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2b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Aleksandra Minorowicz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9.15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Anna Słaby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9.30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3b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Anna Sołtysiak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9.30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4a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Urszula Pawelska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6a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Katarzyna Tokarz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6b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Izabela Grygorowicz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9.45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7a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Katarzyna Rólczyńska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7b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Robert Siwek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7c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Maria Koprowska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10.00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8a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Katarzyna Kozieł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10.15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8b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Beata Przybylska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10.15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8c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Robert Kalinkiewicz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10.30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8d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Grażyna Grochowska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10.30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</w:tbl>
    <w:p w:rsidR="002840DD" w:rsidRDefault="002840DD">
      <w:pPr>
        <w:rPr>
          <w:rFonts w:ascii="Times New Roman" w:hAnsi="Times New Roman"/>
          <w:sz w:val="24"/>
          <w:szCs w:val="24"/>
        </w:rPr>
      </w:pPr>
    </w:p>
    <w:p w:rsidR="002840DD" w:rsidRDefault="002840DD" w:rsidP="00D43A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40DD" w:rsidRDefault="002840DD" w:rsidP="00D43ADC">
      <w:pPr>
        <w:jc w:val="center"/>
        <w:rPr>
          <w:rFonts w:ascii="Times New Roman" w:hAnsi="Times New Roman"/>
          <w:b/>
          <w:sz w:val="32"/>
          <w:szCs w:val="32"/>
        </w:rPr>
      </w:pPr>
      <w:r w:rsidRPr="00D43ADC">
        <w:rPr>
          <w:rFonts w:ascii="Times New Roman" w:hAnsi="Times New Roman"/>
          <w:b/>
          <w:sz w:val="32"/>
          <w:szCs w:val="32"/>
        </w:rPr>
        <w:t>Test poziomujący z języka angielskiego dla klas 7</w:t>
      </w:r>
    </w:p>
    <w:p w:rsidR="002840DD" w:rsidRPr="00D43ADC" w:rsidRDefault="002840DD" w:rsidP="0087798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godz. 10.30 – 11.15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1185"/>
        <w:gridCol w:w="750"/>
        <w:gridCol w:w="2056"/>
      </w:tblGrid>
      <w:tr w:rsidR="002840DD" w:rsidRPr="00135E0F" w:rsidTr="00135E0F">
        <w:trPr>
          <w:jc w:val="center"/>
        </w:trPr>
        <w:tc>
          <w:tcPr>
            <w:tcW w:w="0" w:type="auto"/>
            <w:gridSpan w:val="2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Nauczyciel</w:t>
            </w:r>
          </w:p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840DD" w:rsidRPr="00135E0F" w:rsidTr="00135E0F">
        <w:trPr>
          <w:jc w:val="center"/>
        </w:trPr>
        <w:tc>
          <w:tcPr>
            <w:tcW w:w="0" w:type="auto"/>
            <w:vMerge w:val="restart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7a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 grupa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K.Rólczyńska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  <w:vMerge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 grupa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E.Chrząszcz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  <w:vMerge w:val="restart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7b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 grupa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R.Siwek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  <w:vMerge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 grupa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J.Leśniak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  <w:vMerge w:val="restart"/>
          </w:tcPr>
          <w:p w:rsidR="002840DD" w:rsidRPr="00135E0F" w:rsidRDefault="002840DD" w:rsidP="00135E0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5E0F">
              <w:rPr>
                <w:rFonts w:ascii="Times New Roman" w:hAnsi="Times New Roman"/>
                <w:b/>
                <w:sz w:val="32"/>
                <w:szCs w:val="32"/>
              </w:rPr>
              <w:t>7c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1 grupa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M.Koprowska</w:t>
            </w:r>
          </w:p>
        </w:tc>
      </w:tr>
      <w:tr w:rsidR="002840DD" w:rsidRPr="00135E0F" w:rsidTr="00135E0F">
        <w:trPr>
          <w:jc w:val="center"/>
        </w:trPr>
        <w:tc>
          <w:tcPr>
            <w:tcW w:w="0" w:type="auto"/>
            <w:vMerge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2 grupa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2840DD" w:rsidRPr="00135E0F" w:rsidRDefault="002840DD" w:rsidP="00135E0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35E0F">
              <w:rPr>
                <w:rFonts w:ascii="Times New Roman" w:hAnsi="Times New Roman"/>
                <w:sz w:val="32"/>
                <w:szCs w:val="32"/>
              </w:rPr>
              <w:t>P.Proć-Stańko</w:t>
            </w:r>
          </w:p>
        </w:tc>
      </w:tr>
    </w:tbl>
    <w:p w:rsidR="002840DD" w:rsidRPr="009A300E" w:rsidRDefault="002840DD">
      <w:pPr>
        <w:rPr>
          <w:rFonts w:ascii="Times New Roman" w:hAnsi="Times New Roman"/>
          <w:sz w:val="24"/>
          <w:szCs w:val="24"/>
        </w:rPr>
      </w:pPr>
    </w:p>
    <w:sectPr w:rsidR="002840DD" w:rsidRPr="009A300E" w:rsidSect="0087798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0E"/>
    <w:rsid w:val="0002010E"/>
    <w:rsid w:val="00135E0F"/>
    <w:rsid w:val="00283A90"/>
    <w:rsid w:val="002840DD"/>
    <w:rsid w:val="003A7FB9"/>
    <w:rsid w:val="0040282C"/>
    <w:rsid w:val="0055627A"/>
    <w:rsid w:val="008416A3"/>
    <w:rsid w:val="00877983"/>
    <w:rsid w:val="00995D81"/>
    <w:rsid w:val="009A300E"/>
    <w:rsid w:val="00B5366C"/>
    <w:rsid w:val="00C65F7C"/>
    <w:rsid w:val="00D375A0"/>
    <w:rsid w:val="00D43ADC"/>
    <w:rsid w:val="00D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0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665</Characters>
  <Application>Microsoft Office Outlook</Application>
  <DocSecurity>0</DocSecurity>
  <Lines>0</Lines>
  <Paragraphs>0</Paragraphs>
  <ScaleCrop>false</ScaleCrop>
  <Company>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Rozpoczęcie roku szkolnego 2020/2021</dc:title>
  <dc:subject/>
  <dc:creator>Użytkownik systemu Windows</dc:creator>
  <cp:keywords/>
  <dc:description/>
  <cp:lastModifiedBy>NAUCZYCIEL</cp:lastModifiedBy>
  <cp:revision>2</cp:revision>
  <cp:lastPrinted>2020-08-24T07:35:00Z</cp:lastPrinted>
  <dcterms:created xsi:type="dcterms:W3CDTF">2020-08-31T12:32:00Z</dcterms:created>
  <dcterms:modified xsi:type="dcterms:W3CDTF">2020-08-31T12:32:00Z</dcterms:modified>
</cp:coreProperties>
</file>