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09" w:rsidRDefault="000A3209" w:rsidP="000A3209">
      <w:pPr>
        <w:spacing w:after="75" w:line="240" w:lineRule="auto"/>
        <w:textAlignment w:val="baseline"/>
        <w:outlineLvl w:val="2"/>
        <w:rPr>
          <w:rFonts w:ascii="Arial" w:hAnsi="Arial" w:cs="Arial"/>
          <w:b/>
        </w:rPr>
      </w:pPr>
    </w:p>
    <w:p w:rsidR="00ED41DE" w:rsidRDefault="00ED41DE" w:rsidP="000A3209">
      <w:pPr>
        <w:spacing w:after="75" w:line="240" w:lineRule="auto"/>
        <w:textAlignment w:val="baseline"/>
        <w:outlineLvl w:val="2"/>
        <w:rPr>
          <w:rFonts w:ascii="Arial" w:hAnsi="Arial" w:cs="Arial"/>
          <w:b/>
        </w:rPr>
      </w:pPr>
    </w:p>
    <w:p w:rsidR="008C425C" w:rsidRPr="0071203D" w:rsidRDefault="00533CF3" w:rsidP="000A3209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>IV</w:t>
      </w:r>
      <w:r w:rsidR="008C425C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AB70A5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>Warsztat</w:t>
      </w:r>
      <w:r w:rsidR="008C425C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>y międzykulturowe</w:t>
      </w:r>
      <w:r w:rsidR="00AB70A5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dla rodziców </w:t>
      </w:r>
    </w:p>
    <w:p w:rsidR="00E11DDF" w:rsidRPr="0071203D" w:rsidRDefault="00E11DDF" w:rsidP="00AD32CD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w ramach projektu  „Nauczanie języka sąsiada od przedszkola do zakończenia edukacji </w:t>
      </w:r>
      <w:r w:rsidR="00AB70A5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– wspólnie żyć i uczyć się w Euroregionie </w:t>
      </w:r>
      <w:proofErr w:type="spellStart"/>
      <w:r w:rsidR="00AB70A5"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>Pomerania</w:t>
      </w:r>
      <w:proofErr w:type="spellEnd"/>
      <w:r w:rsidRPr="0071203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” </w:t>
      </w:r>
    </w:p>
    <w:p w:rsidR="009D5EB9" w:rsidRPr="0071203D" w:rsidRDefault="009D5EB9" w:rsidP="008C425C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:rsidR="00293E35" w:rsidRPr="0071203D" w:rsidRDefault="00293E35" w:rsidP="00293E35">
      <w:pPr>
        <w:spacing w:after="0" w:line="360" w:lineRule="auto"/>
        <w:jc w:val="center"/>
        <w:textAlignment w:val="baseline"/>
        <w:outlineLvl w:val="2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71203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pn. „Kontakty międzykulturowe – jak to działa? O mechanizmach postrzegania </w:t>
      </w:r>
    </w:p>
    <w:p w:rsidR="00293E35" w:rsidRPr="0071203D" w:rsidRDefault="00293E35" w:rsidP="00293E35">
      <w:pPr>
        <w:spacing w:after="0" w:line="360" w:lineRule="auto"/>
        <w:jc w:val="center"/>
        <w:textAlignment w:val="baseline"/>
        <w:outlineLvl w:val="2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71203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i komunikowania w kontaktach międzykulturowych”</w:t>
      </w:r>
    </w:p>
    <w:p w:rsidR="00E13D59" w:rsidRPr="0071203D" w:rsidRDefault="00E13D59" w:rsidP="00E11DDF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</w:rPr>
      </w:pPr>
    </w:p>
    <w:p w:rsidR="00E11DDF" w:rsidRPr="0071203D" w:rsidRDefault="00E42D1A" w:rsidP="00E11DDF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06 października (czwartek</w:t>
      </w:r>
      <w:r w:rsidR="008C425C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  <w:r w:rsidR="00B23186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583244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2022</w:t>
      </w:r>
      <w:r w:rsidR="00AB70A5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r. w godz. 16</w:t>
      </w:r>
      <w:r w:rsidR="00B23186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:3</w:t>
      </w:r>
      <w:r w:rsidR="009D5EB9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0 – </w:t>
      </w:r>
      <w:r w:rsidR="00AB70A5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19</w:t>
      </w:r>
      <w:r w:rsidR="00B23186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:3</w:t>
      </w:r>
      <w:r w:rsidR="009D5EB9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0</w:t>
      </w:r>
    </w:p>
    <w:p w:rsidR="009D5EB9" w:rsidRPr="0071203D" w:rsidRDefault="009D5EB9" w:rsidP="00E11DDF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244061" w:themeColor="accent1" w:themeShade="80"/>
          <w:sz w:val="24"/>
          <w:szCs w:val="24"/>
          <w:shd w:val="clear" w:color="auto" w:fill="FFFFFF"/>
        </w:rPr>
      </w:pPr>
    </w:p>
    <w:p w:rsidR="00E11DDF" w:rsidRPr="0071203D" w:rsidRDefault="008C425C" w:rsidP="00E11DDF">
      <w:pPr>
        <w:spacing w:after="75" w:line="240" w:lineRule="auto"/>
        <w:jc w:val="center"/>
        <w:textAlignment w:val="baseline"/>
        <w:outlineLvl w:val="2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miejsce: </w:t>
      </w:r>
      <w:r w:rsidR="00D2769D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SP</w:t>
      </w:r>
      <w:r w:rsidR="008038F1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D2769D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7, ul. Zł</w:t>
      </w:r>
      <w:r w:rsidR="00583244" w:rsidRPr="0071203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otowska nr 86, 71-793 Szczecin</w:t>
      </w:r>
    </w:p>
    <w:p w:rsidR="0089613A" w:rsidRPr="0071203D" w:rsidRDefault="0089613A" w:rsidP="00FE001B">
      <w:pPr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8F552D" w:rsidRPr="00D745C6" w:rsidRDefault="008F552D" w:rsidP="00FE001B">
      <w:pPr>
        <w:jc w:val="center"/>
        <w:rPr>
          <w:rFonts w:ascii="Arial" w:hAnsi="Arial" w:cs="Arial"/>
          <w:b/>
          <w:color w:val="244061" w:themeColor="accent1" w:themeShade="80"/>
        </w:rPr>
      </w:pPr>
      <w:r w:rsidRPr="00D745C6">
        <w:rPr>
          <w:rFonts w:ascii="Arial" w:hAnsi="Arial" w:cs="Arial"/>
          <w:b/>
          <w:color w:val="244061" w:themeColor="accent1" w:themeShade="80"/>
        </w:rPr>
        <w:t>ZGŁOSZENIE</w:t>
      </w:r>
    </w:p>
    <w:p w:rsidR="008F552D" w:rsidRPr="00D745C6" w:rsidRDefault="008F552D" w:rsidP="008F552D">
      <w:pPr>
        <w:rPr>
          <w:rFonts w:ascii="Arial" w:hAnsi="Arial" w:cs="Arial"/>
          <w:color w:val="244061" w:themeColor="accent1" w:themeShade="80"/>
        </w:rPr>
      </w:pPr>
      <w:r w:rsidRPr="00D745C6">
        <w:rPr>
          <w:rFonts w:ascii="Arial" w:hAnsi="Arial" w:cs="Arial"/>
          <w:color w:val="244061" w:themeColor="accent1" w:themeShade="80"/>
        </w:rPr>
        <w:t>Imię i nazwisko ……………………………………........................................................................</w:t>
      </w:r>
    </w:p>
    <w:p w:rsidR="008F552D" w:rsidRPr="00D745C6" w:rsidRDefault="008F552D" w:rsidP="008F552D">
      <w:pPr>
        <w:rPr>
          <w:rFonts w:ascii="Helvetica" w:hAnsi="Helvetica" w:cs="Arial"/>
          <w:color w:val="244061" w:themeColor="accent1" w:themeShade="80"/>
        </w:rPr>
      </w:pPr>
      <w:r w:rsidRPr="00D745C6">
        <w:rPr>
          <w:rFonts w:ascii="Helvetica" w:hAnsi="Helvetica" w:cs="Arial"/>
          <w:color w:val="244061" w:themeColor="accent1" w:themeShade="80"/>
        </w:rPr>
        <w:t>Instytucja …………………………………………..........................................................................</w:t>
      </w:r>
    </w:p>
    <w:p w:rsidR="008F552D" w:rsidRPr="00D745C6" w:rsidRDefault="008F552D" w:rsidP="008F552D">
      <w:pPr>
        <w:rPr>
          <w:rFonts w:ascii="Helvetica" w:hAnsi="Helvetica" w:cs="Arial"/>
          <w:color w:val="244061" w:themeColor="accent1" w:themeShade="80"/>
        </w:rPr>
      </w:pPr>
      <w:r w:rsidRPr="00D745C6">
        <w:rPr>
          <w:rFonts w:ascii="Helvetica" w:hAnsi="Helvetica" w:cs="Arial"/>
          <w:color w:val="244061" w:themeColor="accent1" w:themeShade="80"/>
        </w:rPr>
        <w:t>Adres ……………………………………………............................................................................</w:t>
      </w:r>
    </w:p>
    <w:p w:rsidR="008F552D" w:rsidRPr="00D745C6" w:rsidRDefault="008F552D" w:rsidP="008F552D">
      <w:pPr>
        <w:rPr>
          <w:rFonts w:ascii="Helvetica" w:hAnsi="Helvetica" w:cs="Arial"/>
          <w:color w:val="244061" w:themeColor="accent1" w:themeShade="80"/>
        </w:rPr>
      </w:pPr>
      <w:r w:rsidRPr="00D745C6">
        <w:rPr>
          <w:rFonts w:ascii="Helvetica" w:hAnsi="Helvetica" w:cs="Arial"/>
          <w:color w:val="244061" w:themeColor="accent1" w:themeShade="80"/>
        </w:rPr>
        <w:t>E-mail …………………………………………………....................................................................</w:t>
      </w:r>
    </w:p>
    <w:p w:rsidR="008F552D" w:rsidRPr="00D745C6" w:rsidRDefault="008F552D" w:rsidP="008F552D">
      <w:pPr>
        <w:rPr>
          <w:rFonts w:ascii="Helvetica" w:hAnsi="Helvetica" w:cs="Arial"/>
          <w:color w:val="244061" w:themeColor="accent1" w:themeShade="80"/>
        </w:rPr>
      </w:pPr>
      <w:r w:rsidRPr="00D745C6">
        <w:rPr>
          <w:rFonts w:ascii="Helvetica" w:hAnsi="Helvetica" w:cs="Arial"/>
          <w:color w:val="244061" w:themeColor="accent1" w:themeShade="80"/>
        </w:rPr>
        <w:t>Telefon …………………………………………........................................................................</w:t>
      </w:r>
      <w:r w:rsidR="00732911" w:rsidRPr="00D745C6">
        <w:rPr>
          <w:rFonts w:ascii="Helvetica" w:hAnsi="Helvetica" w:cs="Arial"/>
          <w:color w:val="244061" w:themeColor="accent1" w:themeShade="80"/>
        </w:rPr>
        <w:t>.</w:t>
      </w:r>
      <w:r w:rsidRPr="00D745C6">
        <w:rPr>
          <w:rFonts w:ascii="Helvetica" w:hAnsi="Helvetica" w:cs="Arial"/>
          <w:color w:val="244061" w:themeColor="accent1" w:themeShade="80"/>
        </w:rPr>
        <w:t>....</w:t>
      </w:r>
    </w:p>
    <w:p w:rsidR="004F7226" w:rsidRPr="00D745C6" w:rsidRDefault="008F552D" w:rsidP="008A2A69">
      <w:pPr>
        <w:jc w:val="both"/>
        <w:rPr>
          <w:rFonts w:ascii="Arial" w:hAnsi="Arial" w:cs="Arial"/>
          <w:b/>
          <w:color w:val="244061" w:themeColor="accent1" w:themeShade="80"/>
        </w:rPr>
      </w:pPr>
      <w:r w:rsidRPr="00D745C6">
        <w:rPr>
          <w:rFonts w:ascii="Arial" w:hAnsi="Arial" w:cs="Arial"/>
          <w:b/>
          <w:color w:val="244061" w:themeColor="accent1" w:themeShade="80"/>
        </w:rPr>
        <w:t>Wypełniony formularz proszę wysłać do</w:t>
      </w:r>
      <w:r w:rsidR="00732911" w:rsidRPr="00D745C6">
        <w:rPr>
          <w:rFonts w:ascii="Arial" w:hAnsi="Arial" w:cs="Arial"/>
          <w:b/>
          <w:color w:val="244061" w:themeColor="accent1" w:themeShade="80"/>
        </w:rPr>
        <w:t xml:space="preserve"> dnia</w:t>
      </w:r>
      <w:r w:rsidRPr="00D745C6">
        <w:rPr>
          <w:rFonts w:ascii="Arial" w:hAnsi="Arial" w:cs="Arial"/>
          <w:b/>
          <w:color w:val="244061" w:themeColor="accent1" w:themeShade="80"/>
        </w:rPr>
        <w:t xml:space="preserve"> </w:t>
      </w:r>
      <w:r w:rsidR="0071203D">
        <w:rPr>
          <w:rFonts w:ascii="Arial" w:hAnsi="Arial" w:cs="Arial"/>
          <w:b/>
          <w:color w:val="244061" w:themeColor="accent1" w:themeShade="80"/>
          <w:u w:val="single"/>
        </w:rPr>
        <w:t>04 października</w:t>
      </w:r>
      <w:r w:rsidR="00702A1B">
        <w:rPr>
          <w:rFonts w:ascii="Arial" w:hAnsi="Arial" w:cs="Arial"/>
          <w:b/>
          <w:color w:val="244061" w:themeColor="accent1" w:themeShade="80"/>
          <w:u w:val="single"/>
        </w:rPr>
        <w:t xml:space="preserve"> </w:t>
      </w:r>
      <w:r w:rsidR="00533CF3">
        <w:rPr>
          <w:rFonts w:ascii="Arial" w:hAnsi="Arial" w:cs="Arial"/>
          <w:b/>
          <w:color w:val="244061" w:themeColor="accent1" w:themeShade="80"/>
          <w:u w:val="single"/>
        </w:rPr>
        <w:t xml:space="preserve">2022 </w:t>
      </w:r>
      <w:proofErr w:type="spellStart"/>
      <w:r w:rsidRPr="00D745C6">
        <w:rPr>
          <w:rFonts w:ascii="Arial" w:hAnsi="Arial" w:cs="Arial"/>
          <w:b/>
          <w:color w:val="244061" w:themeColor="accent1" w:themeShade="80"/>
          <w:u w:val="single"/>
        </w:rPr>
        <w:t>r</w:t>
      </w:r>
      <w:proofErr w:type="spellEnd"/>
      <w:r w:rsidRPr="00D745C6">
        <w:rPr>
          <w:rFonts w:ascii="Arial" w:hAnsi="Arial" w:cs="Arial"/>
          <w:b/>
          <w:color w:val="244061" w:themeColor="accent1" w:themeShade="80"/>
          <w:u w:val="single"/>
        </w:rPr>
        <w:t>.</w:t>
      </w:r>
      <w:r w:rsidRPr="00D745C6">
        <w:rPr>
          <w:rFonts w:ascii="Arial" w:hAnsi="Arial" w:cs="Arial"/>
          <w:b/>
          <w:color w:val="244061" w:themeColor="accent1" w:themeShade="80"/>
        </w:rPr>
        <w:t xml:space="preserve"> na: </w:t>
      </w:r>
      <w:hyperlink r:id="rId8" w:history="1">
        <w:r w:rsidR="00AB70A5" w:rsidRPr="00D745C6">
          <w:rPr>
            <w:rStyle w:val="Hipercze"/>
            <w:rFonts w:ascii="Arial" w:hAnsi="Arial" w:cs="Arial"/>
            <w:b/>
            <w:color w:val="244061" w:themeColor="accent1" w:themeShade="80"/>
            <w:sz w:val="20"/>
            <w:szCs w:val="20"/>
          </w:rPr>
          <w:t>njs@um.szczecin.pl</w:t>
        </w:r>
      </w:hyperlink>
      <w:r w:rsidR="00732911" w:rsidRPr="00D745C6">
        <w:rPr>
          <w:rFonts w:ascii="Arial" w:hAnsi="Arial" w:cs="Arial"/>
          <w:b/>
          <w:color w:val="244061" w:themeColor="accent1" w:themeShade="80"/>
        </w:rPr>
        <w:t>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4F7226" w:rsidRPr="00D745C6" w:rsidTr="004F7226">
        <w:trPr>
          <w:trHeight w:val="1543"/>
        </w:trPr>
        <w:tc>
          <w:tcPr>
            <w:tcW w:w="9072" w:type="dxa"/>
          </w:tcPr>
          <w:p w:rsidR="003E3D6C" w:rsidRPr="006C6163" w:rsidRDefault="004F7226" w:rsidP="003E3D6C">
            <w:pPr>
              <w:pStyle w:val="Zwykytekst"/>
              <w:jc w:val="both"/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</w:pPr>
            <w:r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>Wyrażam zgodę na przetwarzanie moich danych osobowych zawartych w moim zgło</w:t>
            </w:r>
            <w:r w:rsidR="00F651A1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szeniu dla potrzeb niezbędnych </w:t>
            </w:r>
            <w:r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do prowadzenia działalności </w:t>
            </w:r>
            <w:r w:rsidR="00077EC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w ramach projektu </w:t>
            </w:r>
            <w:r w:rsidR="00077EC6" w:rsidRPr="006C616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0"/>
                <w:szCs w:val="16"/>
              </w:rPr>
              <w:t xml:space="preserve">„Nauczanie języka sąsiada od przedszkola do zakończenia edukacji - </w:t>
            </w:r>
            <w:r w:rsidR="00AB70A5" w:rsidRPr="006C616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0"/>
                <w:szCs w:val="16"/>
              </w:rPr>
              <w:t>wspólnie żyć i uczyć się</w:t>
            </w:r>
            <w:r w:rsidR="00077EC6" w:rsidRPr="006C6163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0"/>
                <w:szCs w:val="16"/>
              </w:rPr>
              <w:t xml:space="preserve"> w Euroregionie Pomerania"</w:t>
            </w:r>
            <w:r w:rsidR="00077EC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w ramach </w:t>
            </w:r>
            <w:r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>organizacji tego typu wydarzeń (art. 6 ust. 1 lit. a Rozporządzenia parlamentu Europejskiego i Rady (UE) 2016/</w:t>
            </w:r>
            <w:r w:rsidR="00077EC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679 z dnia 27 kwietnia 2016 </w:t>
            </w:r>
            <w:proofErr w:type="spellStart"/>
            <w:r w:rsidR="00077EC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>r</w:t>
            </w:r>
            <w:proofErr w:type="spellEnd"/>
            <w:r w:rsidR="00077EC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. </w:t>
            </w:r>
            <w:r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w sprawie ochrony osób fizycznych w związku z przetwarzaniem danych osobowych i w sprawie swobodnego przepływu takich danych oraz uchylenia dyrektywy 95/46/WE (ogólne rozporządzenie o ochronie danych osobowych - RODO). </w:t>
            </w:r>
          </w:p>
          <w:p w:rsidR="004F7226" w:rsidRPr="006C6163" w:rsidRDefault="003E3D6C" w:rsidP="003E3D6C">
            <w:pPr>
              <w:pStyle w:val="Zwykytekst"/>
              <w:jc w:val="both"/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0"/>
                <w:szCs w:val="16"/>
              </w:rPr>
            </w:pPr>
            <w:r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>Obowiązek informacyjny wynikający z RODO</w:t>
            </w:r>
            <w:r w:rsidR="004F7226" w:rsidRPr="006C6163">
              <w:rPr>
                <w:rFonts w:ascii="Times New Roman" w:hAnsi="Times New Roman"/>
                <w:b/>
                <w:color w:val="244061" w:themeColor="accent1" w:themeShade="80"/>
                <w:sz w:val="20"/>
                <w:szCs w:val="16"/>
              </w:rPr>
              <w:t xml:space="preserve"> znajduje się na drugiej stronie zgłoszenia.</w:t>
            </w:r>
            <w:r w:rsidR="004F7226" w:rsidRPr="006C6163">
              <w:rPr>
                <w:rFonts w:ascii="Times New Roman" w:hAnsi="Times New Roman"/>
                <w:color w:val="244061" w:themeColor="accent1" w:themeShade="80"/>
                <w:sz w:val="20"/>
              </w:rPr>
              <w:tab/>
            </w:r>
          </w:p>
        </w:tc>
      </w:tr>
      <w:tr w:rsidR="004F7226" w:rsidRPr="00D745C6" w:rsidTr="00083C7E">
        <w:trPr>
          <w:trHeight w:val="1459"/>
        </w:trPr>
        <w:tc>
          <w:tcPr>
            <w:tcW w:w="9072" w:type="dxa"/>
          </w:tcPr>
          <w:p w:rsidR="00F651A1" w:rsidRPr="00D745C6" w:rsidRDefault="00F651A1">
            <w:pPr>
              <w:jc w:val="both"/>
              <w:rPr>
                <w:rFonts w:ascii="Times New Roman" w:hAnsi="Times New Roman"/>
                <w:b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4F7226" w:rsidRPr="00D745C6" w:rsidRDefault="004F7226" w:rsidP="00732911">
      <w:pPr>
        <w:jc w:val="both"/>
        <w:rPr>
          <w:rFonts w:ascii="Times New Roman" w:hAnsi="Times New Roman"/>
          <w:color w:val="244061" w:themeColor="accent1" w:themeShade="80"/>
          <w:sz w:val="20"/>
        </w:rPr>
      </w:pPr>
      <w:r w:rsidRPr="00D745C6">
        <w:rPr>
          <w:rFonts w:ascii="Times New Roman" w:hAnsi="Times New Roman"/>
          <w:color w:val="244061" w:themeColor="accent1" w:themeShade="80"/>
          <w:sz w:val="20"/>
        </w:rPr>
        <w:t>________________</w:t>
      </w:r>
      <w:r w:rsidR="00732911" w:rsidRPr="00D745C6">
        <w:rPr>
          <w:rFonts w:ascii="Times New Roman" w:hAnsi="Times New Roman"/>
          <w:color w:val="244061" w:themeColor="accent1" w:themeShade="80"/>
          <w:sz w:val="20"/>
        </w:rPr>
        <w:t>___</w:t>
      </w:r>
      <w:r w:rsidR="0089613A" w:rsidRPr="00D745C6">
        <w:rPr>
          <w:rFonts w:ascii="Times New Roman" w:hAnsi="Times New Roman"/>
          <w:color w:val="244061" w:themeColor="accent1" w:themeShade="80"/>
          <w:sz w:val="20"/>
        </w:rPr>
        <w:t>_</w:t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="00732911"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="00732911"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>_________________</w:t>
      </w:r>
      <w:r w:rsidR="0089613A" w:rsidRPr="00D745C6">
        <w:rPr>
          <w:rFonts w:ascii="Times New Roman" w:hAnsi="Times New Roman"/>
          <w:color w:val="244061" w:themeColor="accent1" w:themeShade="80"/>
          <w:sz w:val="20"/>
        </w:rPr>
        <w:t>______</w:t>
      </w:r>
    </w:p>
    <w:p w:rsidR="004F7226" w:rsidRPr="00D745C6" w:rsidRDefault="00732911" w:rsidP="00732911">
      <w:pPr>
        <w:ind w:firstLine="708"/>
        <w:rPr>
          <w:rFonts w:ascii="Times New Roman" w:hAnsi="Times New Roman"/>
          <w:color w:val="244061" w:themeColor="accent1" w:themeShade="80"/>
          <w:sz w:val="20"/>
        </w:rPr>
      </w:pPr>
      <w:r w:rsidRPr="00D745C6">
        <w:rPr>
          <w:rFonts w:ascii="Times New Roman" w:hAnsi="Times New Roman"/>
          <w:color w:val="244061" w:themeColor="accent1" w:themeShade="80"/>
          <w:sz w:val="20"/>
        </w:rPr>
        <w:t>D</w:t>
      </w:r>
      <w:r w:rsidR="004F7226" w:rsidRPr="00D745C6">
        <w:rPr>
          <w:rFonts w:ascii="Times New Roman" w:hAnsi="Times New Roman"/>
          <w:color w:val="244061" w:themeColor="accent1" w:themeShade="80"/>
          <w:sz w:val="20"/>
        </w:rPr>
        <w:t>ata</w:t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  <w:t>P</w:t>
      </w:r>
      <w:r w:rsidR="004F7226" w:rsidRPr="00D745C6">
        <w:rPr>
          <w:rFonts w:ascii="Times New Roman" w:hAnsi="Times New Roman"/>
          <w:color w:val="244061" w:themeColor="accent1" w:themeShade="80"/>
          <w:sz w:val="20"/>
        </w:rPr>
        <w:t>odpis</w:t>
      </w:r>
    </w:p>
    <w:p w:rsidR="004F7226" w:rsidRPr="00D745C6" w:rsidRDefault="004F7226" w:rsidP="004F7226">
      <w:pPr>
        <w:rPr>
          <w:rFonts w:ascii="Times New Roman" w:hAnsi="Times New Roman"/>
          <w:b/>
          <w:i/>
          <w:color w:val="244061" w:themeColor="accent1" w:themeShade="80"/>
          <w:sz w:val="20"/>
        </w:rPr>
      </w:pPr>
      <w:r w:rsidRPr="00D745C6">
        <w:rPr>
          <w:rFonts w:ascii="Times New Roman" w:hAnsi="Times New Roman"/>
          <w:color w:val="244061" w:themeColor="accent1" w:themeShade="80"/>
          <w:sz w:val="20"/>
        </w:rPr>
        <w:lastRenderedPageBreak/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  <w:r w:rsidRPr="00D745C6">
        <w:rPr>
          <w:rFonts w:ascii="Times New Roman" w:hAnsi="Times New Roman"/>
          <w:color w:val="244061" w:themeColor="accent1" w:themeShade="80"/>
          <w:sz w:val="20"/>
        </w:rPr>
        <w:tab/>
      </w:r>
    </w:p>
    <w:p w:rsidR="004F7226" w:rsidRPr="00583244" w:rsidRDefault="004F7226" w:rsidP="004F7226">
      <w:pPr>
        <w:jc w:val="both"/>
        <w:rPr>
          <w:rFonts w:ascii="Times New Roman" w:hAnsi="Times New Roman"/>
          <w:b/>
          <w:color w:val="FF0000"/>
          <w:sz w:val="20"/>
        </w:rPr>
      </w:pPr>
    </w:p>
    <w:p w:rsidR="00D2769D" w:rsidRPr="006C6163" w:rsidRDefault="00D2769D" w:rsidP="00D2769D">
      <w:pPr>
        <w:jc w:val="both"/>
        <w:rPr>
          <w:rFonts w:ascii="Times New Roman" w:hAnsi="Times New Roman"/>
          <w:color w:val="244061" w:themeColor="accent1" w:themeShade="80"/>
        </w:rPr>
      </w:pPr>
      <w:r w:rsidRPr="006C6163">
        <w:rPr>
          <w:rFonts w:ascii="Times New Roman" w:hAnsi="Times New Roman"/>
          <w:color w:val="244061" w:themeColor="accent1" w:themeShade="80"/>
        </w:rPr>
        <w:t>Administratorem Pani/ Pana danych osobowych jest Gmina Miasto Szczecin - Urząd Miasta Szczecin                       z siedzibą  w Szczecinie, pl. Armii Krajowej 1 70-456 Szczecin. Infolinia urzędu:  91 424 5000.</w:t>
      </w:r>
    </w:p>
    <w:p w:rsidR="007B4F66" w:rsidRPr="006C6163" w:rsidRDefault="00D2769D" w:rsidP="00083C7E">
      <w:pPr>
        <w:jc w:val="both"/>
        <w:rPr>
          <w:rFonts w:ascii="Times New Roman" w:hAnsi="Times New Roman"/>
          <w:color w:val="244061" w:themeColor="accent1" w:themeShade="80"/>
        </w:rPr>
      </w:pPr>
      <w:r w:rsidRPr="006C6163">
        <w:rPr>
          <w:rFonts w:ascii="Times New Roman" w:hAnsi="Times New Roman"/>
          <w:color w:val="244061" w:themeColor="accent1" w:themeShade="80"/>
        </w:rPr>
        <w:t>Administrator wyznaczył Inspektora Ochrony Danych (IOD) w osobie – Pani Moniki Lau. Jeśli ma Pani/ Pan pytania dotyczące sposobu i zakresu przetwarzania Pani/ Pana danych osobowych  w zakresie działania Urzędu Miasta w Szczecinie, a także przysługujących Pani/ Panu</w:t>
      </w:r>
      <w:r w:rsidR="00F165BB" w:rsidRPr="006C6163">
        <w:rPr>
          <w:rFonts w:ascii="Times New Roman" w:hAnsi="Times New Roman"/>
          <w:color w:val="244061" w:themeColor="accent1" w:themeShade="80"/>
        </w:rPr>
        <w:t xml:space="preserve"> uprawnień, może się Pani/ Pan </w:t>
      </w:r>
      <w:r w:rsidRPr="006C6163">
        <w:rPr>
          <w:rFonts w:ascii="Times New Roman" w:hAnsi="Times New Roman"/>
          <w:color w:val="244061" w:themeColor="accent1" w:themeShade="80"/>
        </w:rPr>
        <w:t>skontaktować się z IOD telefonicznie 91 4245702 lub poprzez email iod@um.szczecin.pl. Do kompetencji IOD nie należy uczestniczenie w załatwianiu innych spraw. Aby zasięgnąć informacji nie dotyczącej przetwarzania danych osobowych, należy skontaktować się z Wydziałem/Biurem prowadzącym Pani/ Pana sprawę (wskazanym najczęściej w nazwie nadawcy otrzymanego przez Panią/ Pana pisma lub w stopce wiadomości e-mail).</w:t>
      </w:r>
    </w:p>
    <w:p w:rsidR="004F7226" w:rsidRPr="006C6163" w:rsidRDefault="004F7226" w:rsidP="00083C7E">
      <w:pPr>
        <w:jc w:val="both"/>
        <w:rPr>
          <w:rFonts w:ascii="Times New Roman" w:hAnsi="Times New Roman"/>
          <w:color w:val="244061" w:themeColor="accent1" w:themeShade="80"/>
        </w:rPr>
      </w:pPr>
      <w:r w:rsidRPr="006C6163">
        <w:rPr>
          <w:rFonts w:ascii="Times New Roman" w:hAnsi="Times New Roman"/>
          <w:color w:val="244061" w:themeColor="accent1" w:themeShade="80"/>
        </w:rPr>
        <w:t xml:space="preserve">Pouczam o prawie do żądania od Urzędu Miasta Szczecin dostępu do danych osobowych, prawie do </w:t>
      </w:r>
      <w:r w:rsidR="007B4F66" w:rsidRPr="006C6163">
        <w:rPr>
          <w:rFonts w:ascii="Times New Roman" w:hAnsi="Times New Roman"/>
          <w:color w:val="244061" w:themeColor="accent1" w:themeShade="80"/>
        </w:rPr>
        <w:t xml:space="preserve">ich </w:t>
      </w:r>
      <w:r w:rsidR="00D2769D" w:rsidRPr="006C6163">
        <w:rPr>
          <w:rFonts w:ascii="Times New Roman" w:hAnsi="Times New Roman"/>
          <w:color w:val="244061" w:themeColor="accent1" w:themeShade="80"/>
        </w:rPr>
        <w:t>usunięcia, przenoszenia</w:t>
      </w:r>
      <w:r w:rsidR="007B4F66" w:rsidRPr="006C6163">
        <w:rPr>
          <w:rFonts w:ascii="Times New Roman" w:hAnsi="Times New Roman"/>
          <w:color w:val="244061" w:themeColor="accent1" w:themeShade="80"/>
        </w:rPr>
        <w:t>, wniesienia sprzeciwu, sprostowania danych i cofnięcia zgody</w:t>
      </w:r>
      <w:r w:rsidRPr="006C6163">
        <w:rPr>
          <w:rFonts w:ascii="Times New Roman" w:hAnsi="Times New Roman"/>
          <w:color w:val="244061" w:themeColor="accent1" w:themeShade="80"/>
        </w:rPr>
        <w:t xml:space="preserve">, w zakresie uregulowanym ww. rozporządzeniem. </w:t>
      </w:r>
    </w:p>
    <w:p w:rsidR="00D745C6" w:rsidRPr="006C6163" w:rsidRDefault="004F7226" w:rsidP="00083C7E">
      <w:pPr>
        <w:jc w:val="both"/>
        <w:rPr>
          <w:rFonts w:ascii="Times New Roman" w:hAnsi="Times New Roman"/>
          <w:color w:val="244061" w:themeColor="accent1" w:themeShade="80"/>
        </w:rPr>
      </w:pPr>
      <w:r w:rsidRPr="006C6163">
        <w:rPr>
          <w:rFonts w:ascii="Times New Roman" w:hAnsi="Times New Roman"/>
          <w:color w:val="244061" w:themeColor="accent1" w:themeShade="80"/>
        </w:rPr>
        <w:t>Pełna treść klauzuli informacyjnej dotyczącej obowiązków Administratora - Gminy Miasto Szczecin zamieszczona jest na stronie BIP, w zakładce „Ochrona danych osobowych/ RODO”.</w:t>
      </w:r>
    </w:p>
    <w:p w:rsidR="00D745C6" w:rsidRPr="00D745C6" w:rsidRDefault="00D745C6" w:rsidP="00D745C6">
      <w:pPr>
        <w:rPr>
          <w:rFonts w:ascii="Times New Roman" w:hAnsi="Times New Roman"/>
          <w:sz w:val="16"/>
          <w:szCs w:val="16"/>
        </w:rPr>
      </w:pPr>
    </w:p>
    <w:p w:rsidR="00D745C6" w:rsidRPr="00D745C6" w:rsidRDefault="00D745C6" w:rsidP="00D745C6">
      <w:pPr>
        <w:rPr>
          <w:rFonts w:ascii="Times New Roman" w:hAnsi="Times New Roman"/>
          <w:sz w:val="16"/>
          <w:szCs w:val="16"/>
        </w:rPr>
      </w:pPr>
    </w:p>
    <w:p w:rsidR="00D745C6" w:rsidRDefault="00D745C6" w:rsidP="00D745C6">
      <w:pPr>
        <w:rPr>
          <w:rFonts w:ascii="Times New Roman" w:hAnsi="Times New Roman"/>
          <w:sz w:val="16"/>
          <w:szCs w:val="16"/>
        </w:rPr>
      </w:pPr>
    </w:p>
    <w:p w:rsidR="00FE1BB7" w:rsidRPr="00D745C6" w:rsidRDefault="00D745C6" w:rsidP="00D745C6">
      <w:pPr>
        <w:tabs>
          <w:tab w:val="left" w:pos="259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FE1BB7" w:rsidRPr="00D745C6" w:rsidSect="00CD2736">
      <w:headerReference w:type="default" r:id="rId9"/>
      <w:footerReference w:type="default" r:id="rId10"/>
      <w:pgSz w:w="11906" w:h="16838"/>
      <w:pgMar w:top="2410" w:right="1417" w:bottom="1417" w:left="1417" w:header="708" w:footer="3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1BD3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B7" w:rsidRDefault="00AF13B7" w:rsidP="005F7E42">
      <w:pPr>
        <w:spacing w:after="0" w:line="240" w:lineRule="auto"/>
      </w:pPr>
      <w:r>
        <w:separator/>
      </w:r>
    </w:p>
  </w:endnote>
  <w:endnote w:type="continuationSeparator" w:id="0">
    <w:p w:rsidR="00AF13B7" w:rsidRDefault="00AF13B7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DF" w:rsidRDefault="00E11DDF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DDF" w:rsidRDefault="00E11DDF" w:rsidP="0073556B">
    <w:pPr>
      <w:spacing w:after="0" w:line="240" w:lineRule="auto"/>
      <w:jc w:val="center"/>
      <w:rPr>
        <w:sz w:val="18"/>
        <w:szCs w:val="18"/>
      </w:rPr>
    </w:pPr>
  </w:p>
  <w:p w:rsidR="00E11DDF" w:rsidRDefault="00E11DDF" w:rsidP="0073556B">
    <w:pPr>
      <w:spacing w:after="0" w:line="240" w:lineRule="auto"/>
      <w:jc w:val="center"/>
      <w:rPr>
        <w:sz w:val="18"/>
        <w:szCs w:val="18"/>
      </w:rPr>
    </w:pPr>
  </w:p>
  <w:p w:rsidR="00E11DDF" w:rsidRDefault="00E11DDF" w:rsidP="0073556B">
    <w:pPr>
      <w:spacing w:after="0" w:line="240" w:lineRule="auto"/>
      <w:jc w:val="center"/>
      <w:rPr>
        <w:sz w:val="18"/>
        <w:szCs w:val="18"/>
      </w:rPr>
    </w:pPr>
  </w:p>
  <w:p w:rsidR="00E11DDF" w:rsidRPr="00D77FD9" w:rsidRDefault="00E11DDF" w:rsidP="00D77FD9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Europejskiego Funduszu Rozwoju Regionalnego (EFRR)</w:t>
    </w:r>
    <w:r w:rsidRPr="00BE102E">
      <w:rPr>
        <w:b/>
        <w:sz w:val="18"/>
        <w:szCs w:val="18"/>
      </w:rPr>
      <w:t xml:space="preserve"> </w:t>
    </w:r>
    <w:r>
      <w:tab/>
    </w:r>
    <w:r>
      <w:tab/>
    </w:r>
    <w:r w:rsidR="00525E53">
      <w:fldChar w:fldCharType="begin"/>
    </w:r>
    <w:r w:rsidR="006E336F">
      <w:instrText xml:space="preserve"> PAGE   \* MERGEFORMAT </w:instrText>
    </w:r>
    <w:r w:rsidR="00525E53">
      <w:fldChar w:fldCharType="separate"/>
    </w:r>
    <w:r w:rsidR="0071203D">
      <w:rPr>
        <w:noProof/>
      </w:rPr>
      <w:t>1</w:t>
    </w:r>
    <w:r w:rsidR="00525E53">
      <w:rPr>
        <w:noProof/>
      </w:rPr>
      <w:fldChar w:fldCharType="end"/>
    </w:r>
    <w: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B7" w:rsidRDefault="00AF13B7" w:rsidP="005F7E42">
      <w:pPr>
        <w:spacing w:after="0" w:line="240" w:lineRule="auto"/>
      </w:pPr>
      <w:r>
        <w:separator/>
      </w:r>
    </w:p>
  </w:footnote>
  <w:footnote w:type="continuationSeparator" w:id="0">
    <w:p w:rsidR="00AF13B7" w:rsidRDefault="00AF13B7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DF" w:rsidRDefault="00FC0874" w:rsidP="000A32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-87630</wp:posOffset>
          </wp:positionV>
          <wp:extent cx="831215" cy="1162050"/>
          <wp:effectExtent l="19050" t="0" r="6985" b="0"/>
          <wp:wrapTight wrapText="bothSides">
            <wp:wrapPolygon edited="0">
              <wp:start x="-495" y="0"/>
              <wp:lineTo x="-495" y="21246"/>
              <wp:lineTo x="21782" y="21246"/>
              <wp:lineTo x="21782" y="0"/>
              <wp:lineTo x="-495" y="0"/>
            </wp:wrapPolygon>
          </wp:wrapTight>
          <wp:docPr id="2" name="Obraz 1" descr="Logo Szczec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czec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1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2F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121920</wp:posOffset>
          </wp:positionV>
          <wp:extent cx="2257425" cy="847725"/>
          <wp:effectExtent l="19050" t="0" r="0" b="0"/>
          <wp:wrapTight wrapText="bothSides">
            <wp:wrapPolygon edited="0">
              <wp:start x="3646" y="0"/>
              <wp:lineTo x="1276" y="485"/>
              <wp:lineTo x="-182" y="3398"/>
              <wp:lineTo x="0" y="16503"/>
              <wp:lineTo x="3828" y="21357"/>
              <wp:lineTo x="4557" y="21357"/>
              <wp:lineTo x="5651" y="21357"/>
              <wp:lineTo x="20415" y="17960"/>
              <wp:lineTo x="21144" y="16018"/>
              <wp:lineTo x="19504" y="15047"/>
              <wp:lineTo x="15494" y="8737"/>
              <wp:lineTo x="14218" y="7766"/>
              <wp:lineTo x="20780" y="6796"/>
              <wp:lineTo x="20597" y="971"/>
              <wp:lineTo x="8020" y="0"/>
              <wp:lineTo x="3646" y="0"/>
            </wp:wrapPolygon>
          </wp:wrapTight>
          <wp:docPr id="4" name="Obraz 1" descr="Niemiecki zbliz╠ça_Logo_Claim_P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Niemiecki zbliz╠ça_Logo_Claim_PL_RGB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74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09"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 Monika">
    <w15:presenceInfo w15:providerId="AD" w15:userId="S-1-5-21-695300948-3034883106-2310524866-146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753B"/>
    <w:rsid w:val="0003774E"/>
    <w:rsid w:val="000410A5"/>
    <w:rsid w:val="00052D2D"/>
    <w:rsid w:val="000632FC"/>
    <w:rsid w:val="00072343"/>
    <w:rsid w:val="00077EC6"/>
    <w:rsid w:val="00083C7E"/>
    <w:rsid w:val="0008689B"/>
    <w:rsid w:val="000A3209"/>
    <w:rsid w:val="000B70CC"/>
    <w:rsid w:val="000C1E35"/>
    <w:rsid w:val="000D50ED"/>
    <w:rsid w:val="000D5EF4"/>
    <w:rsid w:val="000E1F20"/>
    <w:rsid w:val="000E3B11"/>
    <w:rsid w:val="000E5ECE"/>
    <w:rsid w:val="000F14F0"/>
    <w:rsid w:val="000F5788"/>
    <w:rsid w:val="00125672"/>
    <w:rsid w:val="00144273"/>
    <w:rsid w:val="00152C06"/>
    <w:rsid w:val="00172797"/>
    <w:rsid w:val="001801C2"/>
    <w:rsid w:val="001A3794"/>
    <w:rsid w:val="001B3B55"/>
    <w:rsid w:val="001B4479"/>
    <w:rsid w:val="001C631B"/>
    <w:rsid w:val="001C7312"/>
    <w:rsid w:val="001D439A"/>
    <w:rsid w:val="001E35B4"/>
    <w:rsid w:val="001E7F93"/>
    <w:rsid w:val="00210074"/>
    <w:rsid w:val="00213385"/>
    <w:rsid w:val="00214533"/>
    <w:rsid w:val="00216573"/>
    <w:rsid w:val="00224A2F"/>
    <w:rsid w:val="002374BB"/>
    <w:rsid w:val="00237D98"/>
    <w:rsid w:val="00257BB7"/>
    <w:rsid w:val="00277CFD"/>
    <w:rsid w:val="00280FF7"/>
    <w:rsid w:val="002840D7"/>
    <w:rsid w:val="00293E35"/>
    <w:rsid w:val="002A3806"/>
    <w:rsid w:val="002A51E8"/>
    <w:rsid w:val="002C6D3A"/>
    <w:rsid w:val="002D0AD0"/>
    <w:rsid w:val="002D549C"/>
    <w:rsid w:val="002F3957"/>
    <w:rsid w:val="00313549"/>
    <w:rsid w:val="003154C0"/>
    <w:rsid w:val="003161E2"/>
    <w:rsid w:val="00322550"/>
    <w:rsid w:val="00334038"/>
    <w:rsid w:val="003447D5"/>
    <w:rsid w:val="00385032"/>
    <w:rsid w:val="003B4A9C"/>
    <w:rsid w:val="003B693E"/>
    <w:rsid w:val="003E3D6C"/>
    <w:rsid w:val="004215BE"/>
    <w:rsid w:val="004243D5"/>
    <w:rsid w:val="0043346D"/>
    <w:rsid w:val="00437980"/>
    <w:rsid w:val="0044246B"/>
    <w:rsid w:val="004531EB"/>
    <w:rsid w:val="0046647E"/>
    <w:rsid w:val="00480E6B"/>
    <w:rsid w:val="0049357C"/>
    <w:rsid w:val="004A11FF"/>
    <w:rsid w:val="004B3B32"/>
    <w:rsid w:val="004B5629"/>
    <w:rsid w:val="004C6EA2"/>
    <w:rsid w:val="004D10DA"/>
    <w:rsid w:val="004D4003"/>
    <w:rsid w:val="004F7226"/>
    <w:rsid w:val="00503A24"/>
    <w:rsid w:val="00513DF8"/>
    <w:rsid w:val="00525E53"/>
    <w:rsid w:val="00533CF3"/>
    <w:rsid w:val="0054463F"/>
    <w:rsid w:val="005824DA"/>
    <w:rsid w:val="00583244"/>
    <w:rsid w:val="00590264"/>
    <w:rsid w:val="005B0A4C"/>
    <w:rsid w:val="005B2244"/>
    <w:rsid w:val="005B6B58"/>
    <w:rsid w:val="005B7B0F"/>
    <w:rsid w:val="005D53C2"/>
    <w:rsid w:val="005E4F89"/>
    <w:rsid w:val="005F125A"/>
    <w:rsid w:val="005F19C1"/>
    <w:rsid w:val="005F362A"/>
    <w:rsid w:val="005F664F"/>
    <w:rsid w:val="005F7E42"/>
    <w:rsid w:val="00601CEA"/>
    <w:rsid w:val="00604EA3"/>
    <w:rsid w:val="00632733"/>
    <w:rsid w:val="006549A9"/>
    <w:rsid w:val="00674174"/>
    <w:rsid w:val="006833FD"/>
    <w:rsid w:val="006A2D95"/>
    <w:rsid w:val="006A402C"/>
    <w:rsid w:val="006B04C4"/>
    <w:rsid w:val="006C6163"/>
    <w:rsid w:val="006D33E4"/>
    <w:rsid w:val="006D37C1"/>
    <w:rsid w:val="006E336F"/>
    <w:rsid w:val="006E593D"/>
    <w:rsid w:val="006E6A3E"/>
    <w:rsid w:val="006F3F7B"/>
    <w:rsid w:val="00701727"/>
    <w:rsid w:val="00702A1B"/>
    <w:rsid w:val="0071017C"/>
    <w:rsid w:val="0071203D"/>
    <w:rsid w:val="00732911"/>
    <w:rsid w:val="0073556B"/>
    <w:rsid w:val="007415D4"/>
    <w:rsid w:val="00752FFC"/>
    <w:rsid w:val="00772FB2"/>
    <w:rsid w:val="007865C0"/>
    <w:rsid w:val="00791C25"/>
    <w:rsid w:val="00796267"/>
    <w:rsid w:val="007B4F66"/>
    <w:rsid w:val="007D188B"/>
    <w:rsid w:val="007D1E24"/>
    <w:rsid w:val="007E2ABB"/>
    <w:rsid w:val="007F28B6"/>
    <w:rsid w:val="007F44AC"/>
    <w:rsid w:val="008038F1"/>
    <w:rsid w:val="0080466F"/>
    <w:rsid w:val="00824EF6"/>
    <w:rsid w:val="00831216"/>
    <w:rsid w:val="00833C09"/>
    <w:rsid w:val="0084252A"/>
    <w:rsid w:val="00850F4F"/>
    <w:rsid w:val="00856E22"/>
    <w:rsid w:val="008642BE"/>
    <w:rsid w:val="00891B7D"/>
    <w:rsid w:val="0089613A"/>
    <w:rsid w:val="008A2A69"/>
    <w:rsid w:val="008C425C"/>
    <w:rsid w:val="008D3038"/>
    <w:rsid w:val="008F526B"/>
    <w:rsid w:val="008F552D"/>
    <w:rsid w:val="00912AA8"/>
    <w:rsid w:val="00927D55"/>
    <w:rsid w:val="009421F7"/>
    <w:rsid w:val="009638F8"/>
    <w:rsid w:val="00966D29"/>
    <w:rsid w:val="009723C7"/>
    <w:rsid w:val="009804CF"/>
    <w:rsid w:val="00983582"/>
    <w:rsid w:val="009874C1"/>
    <w:rsid w:val="009975FC"/>
    <w:rsid w:val="009B7626"/>
    <w:rsid w:val="009D102A"/>
    <w:rsid w:val="009D5EB9"/>
    <w:rsid w:val="009D7E2E"/>
    <w:rsid w:val="00A06AF4"/>
    <w:rsid w:val="00A23CCA"/>
    <w:rsid w:val="00A251FA"/>
    <w:rsid w:val="00A3200C"/>
    <w:rsid w:val="00A54D7A"/>
    <w:rsid w:val="00A73716"/>
    <w:rsid w:val="00A808F9"/>
    <w:rsid w:val="00A82BAF"/>
    <w:rsid w:val="00AA2479"/>
    <w:rsid w:val="00AA7905"/>
    <w:rsid w:val="00AB70A5"/>
    <w:rsid w:val="00AC6F27"/>
    <w:rsid w:val="00AD32CD"/>
    <w:rsid w:val="00AD61DD"/>
    <w:rsid w:val="00AF13B7"/>
    <w:rsid w:val="00AF448F"/>
    <w:rsid w:val="00B00042"/>
    <w:rsid w:val="00B01ADB"/>
    <w:rsid w:val="00B1056F"/>
    <w:rsid w:val="00B148A9"/>
    <w:rsid w:val="00B23186"/>
    <w:rsid w:val="00B41374"/>
    <w:rsid w:val="00B42FCE"/>
    <w:rsid w:val="00B6227D"/>
    <w:rsid w:val="00B918D7"/>
    <w:rsid w:val="00BB169E"/>
    <w:rsid w:val="00BB26AF"/>
    <w:rsid w:val="00BB28D6"/>
    <w:rsid w:val="00BC5524"/>
    <w:rsid w:val="00BD654A"/>
    <w:rsid w:val="00BF5A66"/>
    <w:rsid w:val="00C307C5"/>
    <w:rsid w:val="00C317F1"/>
    <w:rsid w:val="00C402CD"/>
    <w:rsid w:val="00C439C8"/>
    <w:rsid w:val="00C60D68"/>
    <w:rsid w:val="00C7389B"/>
    <w:rsid w:val="00CA35D4"/>
    <w:rsid w:val="00CA454D"/>
    <w:rsid w:val="00CB26EE"/>
    <w:rsid w:val="00CB3D3C"/>
    <w:rsid w:val="00CD2736"/>
    <w:rsid w:val="00CD4EFE"/>
    <w:rsid w:val="00D07C58"/>
    <w:rsid w:val="00D1634C"/>
    <w:rsid w:val="00D20A52"/>
    <w:rsid w:val="00D246C7"/>
    <w:rsid w:val="00D2769D"/>
    <w:rsid w:val="00D27E5D"/>
    <w:rsid w:val="00D36C3D"/>
    <w:rsid w:val="00D46B17"/>
    <w:rsid w:val="00D67E2D"/>
    <w:rsid w:val="00D745C6"/>
    <w:rsid w:val="00D77FD9"/>
    <w:rsid w:val="00D92244"/>
    <w:rsid w:val="00DB6BDC"/>
    <w:rsid w:val="00E11DDF"/>
    <w:rsid w:val="00E13D59"/>
    <w:rsid w:val="00E16DC8"/>
    <w:rsid w:val="00E22D50"/>
    <w:rsid w:val="00E24177"/>
    <w:rsid w:val="00E26AA1"/>
    <w:rsid w:val="00E42D1A"/>
    <w:rsid w:val="00E502DC"/>
    <w:rsid w:val="00E62D68"/>
    <w:rsid w:val="00E80E04"/>
    <w:rsid w:val="00E90853"/>
    <w:rsid w:val="00E91031"/>
    <w:rsid w:val="00EA2292"/>
    <w:rsid w:val="00EC081E"/>
    <w:rsid w:val="00EC7493"/>
    <w:rsid w:val="00ED22E4"/>
    <w:rsid w:val="00ED41DE"/>
    <w:rsid w:val="00F165BB"/>
    <w:rsid w:val="00F51C3C"/>
    <w:rsid w:val="00F651A1"/>
    <w:rsid w:val="00FA38EB"/>
    <w:rsid w:val="00FB296B"/>
    <w:rsid w:val="00FB67D2"/>
    <w:rsid w:val="00FC0874"/>
    <w:rsid w:val="00FD4778"/>
    <w:rsid w:val="00FE001B"/>
    <w:rsid w:val="00F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2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4F7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077EC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7EC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s@um.szczecin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AF8E-8248-4C3F-871C-6780B12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8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Links>
    <vt:vector size="24" baseType="variant">
      <vt:variant>
        <vt:i4>5505061</vt:i4>
      </vt:variant>
      <vt:variant>
        <vt:i4>5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mszarszew</cp:lastModifiedBy>
  <cp:revision>10</cp:revision>
  <cp:lastPrinted>2021-10-06T12:35:00Z</cp:lastPrinted>
  <dcterms:created xsi:type="dcterms:W3CDTF">2022-04-01T05:46:00Z</dcterms:created>
  <dcterms:modified xsi:type="dcterms:W3CDTF">2022-09-02T10:14:00Z</dcterms:modified>
</cp:coreProperties>
</file>