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E" w:rsidRDefault="008068CE" w:rsidP="00D57C29">
      <w:pPr>
        <w:jc w:val="right"/>
        <w:outlineLvl w:val="0"/>
      </w:pPr>
      <w: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8068CE" w:rsidRPr="00DA46DE">
        <w:trPr>
          <w:trHeight w:val="2003"/>
        </w:trPr>
        <w:tc>
          <w:tcPr>
            <w:tcW w:w="8953" w:type="dxa"/>
            <w:shd w:val="clear" w:color="auto" w:fill="F2F2F2"/>
          </w:tcPr>
          <w:p w:rsidR="008068CE" w:rsidRPr="00DA46DE" w:rsidRDefault="008068CE" w:rsidP="00DD1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46DE">
              <w:rPr>
                <w:b/>
                <w:bCs/>
              </w:rPr>
              <w:t xml:space="preserve">Wniosek o przyjęcie kandydata </w:t>
            </w:r>
          </w:p>
          <w:p w:rsidR="008068CE" w:rsidRPr="00DA46DE" w:rsidRDefault="008068CE" w:rsidP="00DD1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A46DE">
              <w:rPr>
                <w:b/>
                <w:bCs/>
              </w:rPr>
              <w:t>do przedszkola/oddziału przedszkolnego w szkole podstawowej*</w:t>
            </w:r>
          </w:p>
          <w:p w:rsidR="008068CE" w:rsidRPr="00DA46DE" w:rsidRDefault="008068CE" w:rsidP="00DD11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68CE" w:rsidRPr="00DA46DE" w:rsidRDefault="008068CE" w:rsidP="00DD110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na rok szkolny 2022/2023</w:t>
            </w:r>
          </w:p>
          <w:p w:rsidR="008068CE" w:rsidRPr="00DA46DE" w:rsidRDefault="008068CE" w:rsidP="00DD110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068CE" w:rsidRPr="00DA46DE" w:rsidRDefault="008068CE" w:rsidP="00DD110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DA46DE">
              <w:rPr>
                <w:b/>
                <w:bCs/>
                <w:i/>
                <w:iCs/>
                <w:sz w:val="16"/>
                <w:szCs w:val="16"/>
              </w:rPr>
              <w:t>Formularz przeznaczony jest dla rodziców/opiekunów prawnych dzieci w wieku 3-6 lat ubiegających się o przyjęcie dziecka do przedszkola lub oddziału przedszkolnego w szkole podstawowej dla których organem prowadzącym jest Gmina Krasocin.</w:t>
            </w:r>
          </w:p>
          <w:p w:rsidR="008068CE" w:rsidRPr="00DA46DE" w:rsidRDefault="008068CE" w:rsidP="00DD11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8068CE" w:rsidRPr="00DA46DE" w:rsidRDefault="008068CE" w:rsidP="00DD110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*niewłaściwe skreślić</w:t>
            </w:r>
          </w:p>
        </w:tc>
      </w:tr>
      <w:tr w:rsidR="008068CE" w:rsidRPr="00DA46DE">
        <w:trPr>
          <w:trHeight w:val="958"/>
        </w:trPr>
        <w:tc>
          <w:tcPr>
            <w:tcW w:w="8953" w:type="dxa"/>
            <w:shd w:val="clear" w:color="auto" w:fill="F2F2F2"/>
            <w:vAlign w:val="center"/>
          </w:tcPr>
          <w:p w:rsidR="008068CE" w:rsidRPr="00DA46DE" w:rsidRDefault="008068CE" w:rsidP="00BF7A0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46DE">
              <w:rPr>
                <w:b/>
                <w:bCs/>
                <w:sz w:val="16"/>
                <w:szCs w:val="16"/>
              </w:rPr>
              <w:t xml:space="preserve">Termin składania: </w:t>
            </w:r>
            <w:r>
              <w:rPr>
                <w:sz w:val="16"/>
                <w:szCs w:val="16"/>
              </w:rPr>
              <w:t xml:space="preserve">do dnia 31 </w:t>
            </w:r>
            <w:r w:rsidRPr="00DA46DE">
              <w:rPr>
                <w:sz w:val="16"/>
                <w:szCs w:val="16"/>
              </w:rPr>
              <w:t xml:space="preserve"> marca  20</w:t>
            </w:r>
            <w:bookmarkStart w:id="0" w:name="_GoBack"/>
            <w:bookmarkEnd w:id="0"/>
            <w:r>
              <w:rPr>
                <w:sz w:val="16"/>
                <w:szCs w:val="16"/>
              </w:rPr>
              <w:t>22</w:t>
            </w:r>
            <w:r w:rsidRPr="00DA46DE">
              <w:rPr>
                <w:sz w:val="16"/>
                <w:szCs w:val="16"/>
              </w:rPr>
              <w:t xml:space="preserve"> r.</w:t>
            </w:r>
          </w:p>
          <w:p w:rsidR="008068CE" w:rsidRPr="00DA46DE" w:rsidRDefault="008068CE" w:rsidP="00FA08A5">
            <w:pPr>
              <w:rPr>
                <w:sz w:val="16"/>
                <w:szCs w:val="16"/>
              </w:rPr>
            </w:pPr>
            <w:r w:rsidRPr="00DA46DE">
              <w:rPr>
                <w:b/>
                <w:bCs/>
                <w:sz w:val="16"/>
                <w:szCs w:val="16"/>
              </w:rPr>
              <w:t xml:space="preserve">Miejsce składania: </w:t>
            </w:r>
            <w:r w:rsidRPr="00DA46DE">
              <w:rPr>
                <w:sz w:val="16"/>
                <w:szCs w:val="16"/>
              </w:rPr>
              <w:t xml:space="preserve"> (sekretariat)</w:t>
            </w:r>
          </w:p>
        </w:tc>
      </w:tr>
    </w:tbl>
    <w:p w:rsidR="008068CE" w:rsidRPr="00DD1104" w:rsidRDefault="008068CE">
      <w:r w:rsidRPr="00DD1104">
        <w:t xml:space="preserve">Część </w:t>
      </w:r>
      <w:r>
        <w:t>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8068CE" w:rsidRPr="00DA46DE">
        <w:trPr>
          <w:trHeight w:val="395"/>
        </w:trPr>
        <w:tc>
          <w:tcPr>
            <w:tcW w:w="8891" w:type="dxa"/>
            <w:gridSpan w:val="7"/>
            <w:shd w:val="clear" w:color="auto" w:fill="F2F2F2"/>
            <w:vAlign w:val="center"/>
          </w:tcPr>
          <w:p w:rsidR="008068CE" w:rsidRPr="00DA46DE" w:rsidRDefault="008068CE" w:rsidP="002E50B5">
            <w:r w:rsidRPr="00DA46DE">
              <w:rPr>
                <w:b/>
                <w:bCs/>
                <w:sz w:val="22"/>
                <w:szCs w:val="22"/>
              </w:rPr>
              <w:t>PODSTAWOWE DANE KANDYDATA</w:t>
            </w:r>
          </w:p>
        </w:tc>
      </w:tr>
      <w:tr w:rsidR="008068CE" w:rsidRPr="00DA46DE">
        <w:trPr>
          <w:trHeight w:val="350"/>
        </w:trPr>
        <w:tc>
          <w:tcPr>
            <w:tcW w:w="8891" w:type="dxa"/>
            <w:gridSpan w:val="7"/>
            <w:shd w:val="clear" w:color="auto" w:fill="F2F2F2"/>
          </w:tcPr>
          <w:p w:rsidR="008068CE" w:rsidRPr="00DA46DE" w:rsidRDefault="008068CE" w:rsidP="00DD3051">
            <w:r w:rsidRPr="00DA46DE">
              <w:rPr>
                <w:sz w:val="22"/>
                <w:szCs w:val="22"/>
              </w:rPr>
              <w:t>Dane osobowe kandydata</w:t>
            </w:r>
          </w:p>
        </w:tc>
      </w:tr>
      <w:tr w:rsidR="008068CE" w:rsidRPr="00DA46DE">
        <w:trPr>
          <w:trHeight w:val="498"/>
        </w:trPr>
        <w:tc>
          <w:tcPr>
            <w:tcW w:w="1340" w:type="dxa"/>
            <w:vMerge w:val="restart"/>
            <w:shd w:val="clear" w:color="auto" w:fill="F2F2F2"/>
          </w:tcPr>
          <w:p w:rsidR="008068CE" w:rsidRPr="00DA46DE" w:rsidRDefault="008068CE">
            <w:pPr>
              <w:rPr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Nazwisko i imię:</w:t>
            </w:r>
          </w:p>
        </w:tc>
      </w:tr>
      <w:tr w:rsidR="008068CE" w:rsidRPr="00DA46DE">
        <w:trPr>
          <w:trHeight w:val="496"/>
        </w:trPr>
        <w:tc>
          <w:tcPr>
            <w:tcW w:w="1340" w:type="dxa"/>
            <w:vMerge/>
            <w:shd w:val="clear" w:color="auto" w:fill="F2F2F2"/>
          </w:tcPr>
          <w:p w:rsidR="008068CE" w:rsidRPr="00DA46DE" w:rsidRDefault="008068CE">
            <w:pPr>
              <w:rPr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Data urodzenia:</w:t>
            </w:r>
          </w:p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</w:tr>
      <w:tr w:rsidR="008068CE" w:rsidRPr="00DA46DE">
        <w:trPr>
          <w:trHeight w:val="623"/>
        </w:trPr>
        <w:tc>
          <w:tcPr>
            <w:tcW w:w="1340" w:type="dxa"/>
            <w:vMerge/>
            <w:shd w:val="clear" w:color="auto" w:fill="F2F2F2"/>
          </w:tcPr>
          <w:p w:rsidR="008068CE" w:rsidRPr="00DA46DE" w:rsidRDefault="008068CE">
            <w:pPr>
              <w:rPr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Nr PESEL (</w:t>
            </w:r>
            <w:r w:rsidRPr="00DD3051">
              <w:rPr>
                <w:i/>
                <w:iCs/>
                <w:sz w:val="16"/>
                <w:szCs w:val="16"/>
              </w:rPr>
              <w:t>w przy</w:t>
            </w:r>
            <w:r>
              <w:rPr>
                <w:i/>
                <w:iCs/>
                <w:sz w:val="16"/>
                <w:szCs w:val="16"/>
              </w:rPr>
              <w:t>padku braku numeru PESEL - seria</w:t>
            </w:r>
            <w:r w:rsidRPr="00DD3051">
              <w:rPr>
                <w:i/>
                <w:iCs/>
                <w:sz w:val="16"/>
                <w:szCs w:val="16"/>
              </w:rPr>
              <w:t xml:space="preserve"> i numer paszportu lub innego dokumentu potwierdzającego tożsamość)</w:t>
            </w:r>
          </w:p>
        </w:tc>
      </w:tr>
      <w:tr w:rsidR="008068CE" w:rsidRPr="00DA46DE">
        <w:trPr>
          <w:trHeight w:val="413"/>
        </w:trPr>
        <w:tc>
          <w:tcPr>
            <w:tcW w:w="8891" w:type="dxa"/>
            <w:gridSpan w:val="7"/>
            <w:shd w:val="clear" w:color="auto" w:fill="F2F2F2"/>
          </w:tcPr>
          <w:p w:rsidR="008068CE" w:rsidRPr="00DA46DE" w:rsidRDefault="008068CE" w:rsidP="00DD3051">
            <w:r w:rsidRPr="00DA46DE">
              <w:rPr>
                <w:sz w:val="22"/>
                <w:szCs w:val="22"/>
              </w:rPr>
              <w:t>Adres zamieszkania kandydata</w:t>
            </w:r>
          </w:p>
        </w:tc>
      </w:tr>
      <w:tr w:rsidR="008068CE" w:rsidRPr="00DA46DE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Miejscowość:</w:t>
            </w:r>
          </w:p>
        </w:tc>
      </w:tr>
      <w:tr w:rsidR="008068CE" w:rsidRPr="00DA46DE">
        <w:trPr>
          <w:trHeight w:val="551"/>
        </w:trPr>
        <w:tc>
          <w:tcPr>
            <w:tcW w:w="1377" w:type="dxa"/>
            <w:gridSpan w:val="3"/>
            <w:vMerge/>
            <w:shd w:val="clear" w:color="auto" w:fill="F2F2F2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  <w:tc>
          <w:tcPr>
            <w:tcW w:w="3919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Nr lokalu:</w:t>
            </w:r>
          </w:p>
        </w:tc>
      </w:tr>
      <w:tr w:rsidR="008068CE" w:rsidRPr="00DA46DE">
        <w:trPr>
          <w:trHeight w:val="325"/>
        </w:trPr>
        <w:tc>
          <w:tcPr>
            <w:tcW w:w="8891" w:type="dxa"/>
            <w:gridSpan w:val="7"/>
            <w:shd w:val="clear" w:color="auto" w:fill="F2F2F2"/>
          </w:tcPr>
          <w:p w:rsidR="008068CE" w:rsidRPr="00DA46DE" w:rsidRDefault="008068CE" w:rsidP="002B4F40">
            <w:r w:rsidRPr="00DA46DE">
              <w:rPr>
                <w:sz w:val="22"/>
                <w:szCs w:val="22"/>
              </w:rPr>
              <w:t>Adres zameldowania kandydata (wypełnić jeśli jest inny niż adres zamieszkania):</w:t>
            </w:r>
          </w:p>
        </w:tc>
      </w:tr>
      <w:tr w:rsidR="008068CE" w:rsidRPr="00DA46DE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Miejscowość:</w:t>
            </w:r>
          </w:p>
        </w:tc>
      </w:tr>
      <w:tr w:rsidR="008068CE" w:rsidRPr="00DA46DE">
        <w:trPr>
          <w:trHeight w:val="494"/>
        </w:trPr>
        <w:tc>
          <w:tcPr>
            <w:tcW w:w="1365" w:type="dxa"/>
            <w:gridSpan w:val="2"/>
            <w:vMerge/>
            <w:shd w:val="clear" w:color="auto" w:fill="F2F2F2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8068CE" w:rsidRPr="00DA46DE" w:rsidRDefault="008068CE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8068CE" w:rsidRPr="00DA46DE" w:rsidRDefault="008068CE" w:rsidP="009719FC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8068CE" w:rsidRPr="00DA46DE" w:rsidRDefault="008068CE" w:rsidP="009719FC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Nr lokalu:</w:t>
            </w:r>
          </w:p>
        </w:tc>
      </w:tr>
    </w:tbl>
    <w:p w:rsidR="008068CE" w:rsidRDefault="008068CE"/>
    <w:p w:rsidR="008068CE" w:rsidRDefault="008068CE"/>
    <w:p w:rsidR="008068CE" w:rsidRDefault="008068CE" w:rsidP="00D57C29">
      <w:pPr>
        <w:outlineLvl w:val="0"/>
      </w:pPr>
      <w:r>
        <w:t>Część B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8068CE" w:rsidRPr="00DA46DE">
        <w:trPr>
          <w:trHeight w:val="431"/>
        </w:trPr>
        <w:tc>
          <w:tcPr>
            <w:tcW w:w="9091" w:type="dxa"/>
            <w:gridSpan w:val="11"/>
            <w:shd w:val="clear" w:color="auto" w:fill="F2F2F2"/>
            <w:vAlign w:val="center"/>
          </w:tcPr>
          <w:p w:rsidR="008068CE" w:rsidRPr="00DA46DE" w:rsidRDefault="008068CE" w:rsidP="002E50B5">
            <w:r w:rsidRPr="00DA46DE">
              <w:rPr>
                <w:b/>
                <w:bCs/>
                <w:sz w:val="22"/>
                <w:szCs w:val="22"/>
              </w:rPr>
              <w:t>DANE RODZICÓW / OPIEKUNÓW PRAWNYCH KANDYDATA</w:t>
            </w:r>
          </w:p>
        </w:tc>
      </w:tr>
      <w:tr w:rsidR="008068CE" w:rsidRPr="00DA46DE">
        <w:trPr>
          <w:trHeight w:val="281"/>
        </w:trPr>
        <w:tc>
          <w:tcPr>
            <w:tcW w:w="9091" w:type="dxa"/>
            <w:gridSpan w:val="11"/>
            <w:shd w:val="clear" w:color="auto" w:fill="F2F2F2"/>
          </w:tcPr>
          <w:p w:rsidR="008068CE" w:rsidRPr="00DA46DE" w:rsidRDefault="008068CE">
            <w:r w:rsidRPr="00DA46DE">
              <w:rPr>
                <w:sz w:val="22"/>
                <w:szCs w:val="22"/>
              </w:rPr>
              <w:t>Dane osobowe ojca / opiekuna prawnego</w:t>
            </w:r>
          </w:p>
        </w:tc>
      </w:tr>
      <w:tr w:rsidR="008068CE" w:rsidRPr="00DA46DE">
        <w:trPr>
          <w:trHeight w:val="556"/>
        </w:trPr>
        <w:tc>
          <w:tcPr>
            <w:tcW w:w="1503" w:type="dxa"/>
            <w:shd w:val="clear" w:color="auto" w:fill="F2F2F2"/>
          </w:tcPr>
          <w:p w:rsidR="008068CE" w:rsidRPr="00DA46DE" w:rsidRDefault="008068CE"/>
        </w:tc>
        <w:tc>
          <w:tcPr>
            <w:tcW w:w="7588" w:type="dxa"/>
            <w:gridSpan w:val="10"/>
          </w:tcPr>
          <w:p w:rsidR="008068CE" w:rsidRPr="00DA46DE" w:rsidRDefault="008068CE">
            <w:r w:rsidRPr="00DA46DE">
              <w:rPr>
                <w:sz w:val="16"/>
                <w:szCs w:val="16"/>
              </w:rPr>
              <w:t>Nazwisko i imię:</w:t>
            </w:r>
          </w:p>
        </w:tc>
      </w:tr>
      <w:tr w:rsidR="008068CE" w:rsidRPr="00DA46DE">
        <w:trPr>
          <w:trHeight w:val="338"/>
        </w:trPr>
        <w:tc>
          <w:tcPr>
            <w:tcW w:w="9091" w:type="dxa"/>
            <w:gridSpan w:val="11"/>
            <w:shd w:val="clear" w:color="auto" w:fill="F2F2F2"/>
          </w:tcPr>
          <w:p w:rsidR="008068CE" w:rsidRPr="00DA46DE" w:rsidRDefault="008068CE">
            <w:r w:rsidRPr="00DA46DE">
              <w:rPr>
                <w:sz w:val="22"/>
                <w:szCs w:val="22"/>
              </w:rPr>
              <w:t>Adres zamieszkania ojca / opiekuna prawnego</w:t>
            </w:r>
          </w:p>
        </w:tc>
      </w:tr>
      <w:tr w:rsidR="008068CE" w:rsidRPr="00DA46DE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/>
          </w:tcPr>
          <w:p w:rsidR="008068CE" w:rsidRPr="00DA46DE" w:rsidRDefault="008068CE"/>
        </w:tc>
        <w:tc>
          <w:tcPr>
            <w:tcW w:w="3782" w:type="dxa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Miejscowość:</w:t>
            </w:r>
          </w:p>
        </w:tc>
      </w:tr>
      <w:tr w:rsidR="008068CE" w:rsidRPr="00DA46DE">
        <w:trPr>
          <w:trHeight w:val="450"/>
        </w:trPr>
        <w:tc>
          <w:tcPr>
            <w:tcW w:w="1640" w:type="dxa"/>
            <w:gridSpan w:val="4"/>
            <w:vMerge/>
            <w:shd w:val="clear" w:color="auto" w:fill="F2F2F2"/>
          </w:tcPr>
          <w:p w:rsidR="008068CE" w:rsidRPr="00DA46DE" w:rsidRDefault="008068CE"/>
        </w:tc>
        <w:tc>
          <w:tcPr>
            <w:tcW w:w="3782" w:type="dxa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Nr lokalu:</w:t>
            </w:r>
          </w:p>
        </w:tc>
      </w:tr>
      <w:tr w:rsidR="008068CE" w:rsidRPr="00DA46DE">
        <w:trPr>
          <w:trHeight w:val="327"/>
        </w:trPr>
        <w:tc>
          <w:tcPr>
            <w:tcW w:w="9091" w:type="dxa"/>
            <w:gridSpan w:val="11"/>
            <w:shd w:val="clear" w:color="auto" w:fill="F2F2F2"/>
          </w:tcPr>
          <w:p w:rsidR="008068CE" w:rsidRPr="00DA46DE" w:rsidRDefault="008068CE">
            <w:r w:rsidRPr="00DA46DE">
              <w:rPr>
                <w:sz w:val="22"/>
                <w:szCs w:val="22"/>
              </w:rPr>
              <w:t>Dane kontaktowe ojca / opiekuna prawnego</w:t>
            </w:r>
          </w:p>
        </w:tc>
      </w:tr>
      <w:tr w:rsidR="008068CE" w:rsidRPr="00DA46DE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/>
          </w:tcPr>
          <w:p w:rsidR="008068CE" w:rsidRPr="00DA46DE" w:rsidRDefault="008068CE"/>
        </w:tc>
        <w:tc>
          <w:tcPr>
            <w:tcW w:w="3957" w:type="dxa"/>
            <w:gridSpan w:val="4"/>
          </w:tcPr>
          <w:p w:rsidR="008068CE" w:rsidRPr="00DA46DE" w:rsidRDefault="008068CE" w:rsidP="00965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Telefon:</w:t>
            </w:r>
          </w:p>
          <w:p w:rsidR="008068CE" w:rsidRPr="00DA46DE" w:rsidRDefault="008068CE" w:rsidP="00965756"/>
        </w:tc>
        <w:tc>
          <w:tcPr>
            <w:tcW w:w="3606" w:type="dxa"/>
            <w:gridSpan w:val="5"/>
            <w:shd w:val="clear" w:color="auto" w:fill="F2F2F2"/>
          </w:tcPr>
          <w:p w:rsidR="008068CE" w:rsidRPr="00DA46DE" w:rsidRDefault="008068CE"/>
        </w:tc>
      </w:tr>
      <w:tr w:rsidR="008068CE" w:rsidRPr="00DA46DE">
        <w:trPr>
          <w:trHeight w:val="484"/>
        </w:trPr>
        <w:tc>
          <w:tcPr>
            <w:tcW w:w="1528" w:type="dxa"/>
            <w:gridSpan w:val="2"/>
            <w:vMerge/>
            <w:shd w:val="clear" w:color="auto" w:fill="F2F2F2"/>
          </w:tcPr>
          <w:p w:rsidR="008068CE" w:rsidRPr="00DA46DE" w:rsidRDefault="008068CE"/>
        </w:tc>
        <w:tc>
          <w:tcPr>
            <w:tcW w:w="3957" w:type="dxa"/>
            <w:gridSpan w:val="4"/>
          </w:tcPr>
          <w:p w:rsidR="008068CE" w:rsidRPr="00DA46DE" w:rsidRDefault="008068CE">
            <w:r w:rsidRPr="00DA46DE">
              <w:rPr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/>
          </w:tcPr>
          <w:p w:rsidR="008068CE" w:rsidRPr="00DA46DE" w:rsidRDefault="008068CE"/>
        </w:tc>
      </w:tr>
      <w:tr w:rsidR="008068CE" w:rsidRPr="00DA46DE">
        <w:trPr>
          <w:trHeight w:val="271"/>
        </w:trPr>
        <w:tc>
          <w:tcPr>
            <w:tcW w:w="9091" w:type="dxa"/>
            <w:gridSpan w:val="11"/>
            <w:shd w:val="clear" w:color="auto" w:fill="F2F2F2"/>
          </w:tcPr>
          <w:p w:rsidR="008068CE" w:rsidRPr="00DA46DE" w:rsidRDefault="008068CE"/>
        </w:tc>
      </w:tr>
      <w:tr w:rsidR="008068CE" w:rsidRPr="00DA46DE">
        <w:trPr>
          <w:trHeight w:val="325"/>
        </w:trPr>
        <w:tc>
          <w:tcPr>
            <w:tcW w:w="9091" w:type="dxa"/>
            <w:gridSpan w:val="11"/>
            <w:shd w:val="clear" w:color="auto" w:fill="F2F2F2"/>
          </w:tcPr>
          <w:p w:rsidR="008068CE" w:rsidRPr="00DA46DE" w:rsidRDefault="008068CE">
            <w:r w:rsidRPr="00DA46DE">
              <w:rPr>
                <w:sz w:val="22"/>
                <w:szCs w:val="22"/>
              </w:rPr>
              <w:t>Dane osobowe matki / opiekunki prawnej</w:t>
            </w:r>
          </w:p>
        </w:tc>
      </w:tr>
      <w:tr w:rsidR="008068CE" w:rsidRPr="00DA46DE">
        <w:trPr>
          <w:trHeight w:val="563"/>
        </w:trPr>
        <w:tc>
          <w:tcPr>
            <w:tcW w:w="1603" w:type="dxa"/>
            <w:gridSpan w:val="3"/>
            <w:shd w:val="clear" w:color="auto" w:fill="F2F2F2"/>
          </w:tcPr>
          <w:p w:rsidR="008068CE" w:rsidRPr="00DA46DE" w:rsidRDefault="008068CE"/>
        </w:tc>
        <w:tc>
          <w:tcPr>
            <w:tcW w:w="7488" w:type="dxa"/>
            <w:gridSpan w:val="8"/>
          </w:tcPr>
          <w:p w:rsidR="008068CE" w:rsidRPr="00DA46DE" w:rsidRDefault="008068CE">
            <w:r w:rsidRPr="00DA46DE">
              <w:rPr>
                <w:sz w:val="16"/>
                <w:szCs w:val="16"/>
              </w:rPr>
              <w:t>Nazwisko i imię:</w:t>
            </w:r>
          </w:p>
        </w:tc>
      </w:tr>
      <w:tr w:rsidR="008068CE" w:rsidRPr="00DA46DE">
        <w:trPr>
          <w:trHeight w:val="313"/>
        </w:trPr>
        <w:tc>
          <w:tcPr>
            <w:tcW w:w="9091" w:type="dxa"/>
            <w:gridSpan w:val="11"/>
            <w:shd w:val="clear" w:color="auto" w:fill="F2F2F2"/>
          </w:tcPr>
          <w:p w:rsidR="008068CE" w:rsidRPr="00DA46DE" w:rsidRDefault="008068CE">
            <w:r w:rsidRPr="00DA46DE">
              <w:rPr>
                <w:sz w:val="22"/>
                <w:szCs w:val="22"/>
              </w:rPr>
              <w:t>Adres zamieszkania matki / opiekunki prawnej</w:t>
            </w:r>
          </w:p>
        </w:tc>
      </w:tr>
      <w:tr w:rsidR="008068CE" w:rsidRPr="00DA46DE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/>
          </w:tcPr>
          <w:p w:rsidR="008068CE" w:rsidRPr="00DA46DE" w:rsidRDefault="008068CE"/>
        </w:tc>
        <w:tc>
          <w:tcPr>
            <w:tcW w:w="3982" w:type="dxa"/>
            <w:gridSpan w:val="5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Miejscowość:</w:t>
            </w:r>
          </w:p>
        </w:tc>
      </w:tr>
      <w:tr w:rsidR="008068CE" w:rsidRPr="00DA46DE">
        <w:trPr>
          <w:trHeight w:val="468"/>
        </w:trPr>
        <w:tc>
          <w:tcPr>
            <w:tcW w:w="1603" w:type="dxa"/>
            <w:gridSpan w:val="3"/>
            <w:vMerge/>
            <w:shd w:val="clear" w:color="auto" w:fill="F2F2F2"/>
          </w:tcPr>
          <w:p w:rsidR="008068CE" w:rsidRPr="00DA46DE" w:rsidRDefault="008068CE"/>
        </w:tc>
        <w:tc>
          <w:tcPr>
            <w:tcW w:w="3982" w:type="dxa"/>
            <w:gridSpan w:val="5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Nr lokalu:</w:t>
            </w:r>
          </w:p>
        </w:tc>
      </w:tr>
      <w:tr w:rsidR="008068CE" w:rsidRPr="00DA46DE">
        <w:trPr>
          <w:trHeight w:val="309"/>
        </w:trPr>
        <w:tc>
          <w:tcPr>
            <w:tcW w:w="9091" w:type="dxa"/>
            <w:gridSpan w:val="11"/>
            <w:shd w:val="clear" w:color="auto" w:fill="F2F2F2"/>
          </w:tcPr>
          <w:p w:rsidR="008068CE" w:rsidRPr="00DA46DE" w:rsidRDefault="008068CE">
            <w:r w:rsidRPr="00DA46DE">
              <w:rPr>
                <w:sz w:val="22"/>
                <w:szCs w:val="22"/>
              </w:rPr>
              <w:t>Dane kontaktowe matki / opiekunki prawnej</w:t>
            </w:r>
          </w:p>
        </w:tc>
      </w:tr>
      <w:tr w:rsidR="008068CE" w:rsidRPr="00DA46DE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/>
          </w:tcPr>
          <w:p w:rsidR="008068CE" w:rsidRPr="00DA46DE" w:rsidRDefault="008068CE"/>
        </w:tc>
        <w:tc>
          <w:tcPr>
            <w:tcW w:w="3907" w:type="dxa"/>
            <w:gridSpan w:val="4"/>
          </w:tcPr>
          <w:p w:rsidR="008068CE" w:rsidRPr="00DA46DE" w:rsidRDefault="008068CE" w:rsidP="00965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/>
          </w:tcPr>
          <w:p w:rsidR="008068CE" w:rsidRPr="00DA46DE" w:rsidRDefault="008068CE"/>
        </w:tc>
      </w:tr>
      <w:tr w:rsidR="008068CE" w:rsidRPr="00DA46DE">
        <w:trPr>
          <w:trHeight w:val="411"/>
        </w:trPr>
        <w:tc>
          <w:tcPr>
            <w:tcW w:w="1603" w:type="dxa"/>
            <w:gridSpan w:val="3"/>
            <w:vMerge/>
            <w:shd w:val="clear" w:color="auto" w:fill="F2F2F2"/>
          </w:tcPr>
          <w:p w:rsidR="008068CE" w:rsidRPr="00DA46DE" w:rsidRDefault="008068CE"/>
        </w:tc>
        <w:tc>
          <w:tcPr>
            <w:tcW w:w="3907" w:type="dxa"/>
            <w:gridSpan w:val="4"/>
          </w:tcPr>
          <w:p w:rsidR="008068CE" w:rsidRPr="00DA46DE" w:rsidRDefault="008068CE" w:rsidP="009719FC">
            <w:r w:rsidRPr="00DA46DE">
              <w:rPr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/>
          </w:tcPr>
          <w:p w:rsidR="008068CE" w:rsidRPr="00DA46DE" w:rsidRDefault="008068CE"/>
        </w:tc>
      </w:tr>
      <w:tr w:rsidR="008068CE" w:rsidRPr="00DA46DE">
        <w:trPr>
          <w:trHeight w:val="134"/>
        </w:trPr>
        <w:tc>
          <w:tcPr>
            <w:tcW w:w="1603" w:type="dxa"/>
            <w:gridSpan w:val="3"/>
            <w:vMerge/>
            <w:shd w:val="clear" w:color="auto" w:fill="F2F2F2"/>
          </w:tcPr>
          <w:p w:rsidR="008068CE" w:rsidRPr="00DA46DE" w:rsidRDefault="008068CE"/>
        </w:tc>
        <w:tc>
          <w:tcPr>
            <w:tcW w:w="7488" w:type="dxa"/>
            <w:gridSpan w:val="8"/>
            <w:shd w:val="clear" w:color="auto" w:fill="F2F2F2"/>
          </w:tcPr>
          <w:p w:rsidR="008068CE" w:rsidRPr="00DA46DE" w:rsidRDefault="008068CE"/>
        </w:tc>
      </w:tr>
    </w:tbl>
    <w:p w:rsidR="008068CE" w:rsidRDefault="008068CE" w:rsidP="00854A6E">
      <w:r>
        <w:t>Część C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3387"/>
        <w:gridCol w:w="2398"/>
        <w:gridCol w:w="862"/>
        <w:gridCol w:w="916"/>
      </w:tblGrid>
      <w:tr w:rsidR="008068CE" w:rsidRPr="00DA46DE">
        <w:trPr>
          <w:trHeight w:val="413"/>
        </w:trPr>
        <w:tc>
          <w:tcPr>
            <w:tcW w:w="9153" w:type="dxa"/>
            <w:gridSpan w:val="5"/>
            <w:shd w:val="clear" w:color="auto" w:fill="F2F2F2"/>
            <w:vAlign w:val="center"/>
          </w:tcPr>
          <w:p w:rsidR="008068CE" w:rsidRPr="00DA46DE" w:rsidRDefault="008068CE" w:rsidP="002D1210">
            <w:r w:rsidRPr="00DA46DE">
              <w:rPr>
                <w:b/>
                <w:bCs/>
                <w:sz w:val="22"/>
                <w:szCs w:val="22"/>
              </w:rPr>
              <w:t>DODATKOWE INFORMACJE O DZIECKU</w:t>
            </w:r>
          </w:p>
        </w:tc>
      </w:tr>
      <w:tr w:rsidR="008068CE" w:rsidRPr="00DA46DE">
        <w:trPr>
          <w:trHeight w:val="406"/>
        </w:trPr>
        <w:tc>
          <w:tcPr>
            <w:tcW w:w="1590" w:type="dxa"/>
            <w:vMerge w:val="restart"/>
            <w:shd w:val="clear" w:color="auto" w:fill="F2F2F2"/>
          </w:tcPr>
          <w:p w:rsidR="008068CE" w:rsidRPr="00DA46DE" w:rsidRDefault="008068CE" w:rsidP="002D1210"/>
        </w:tc>
        <w:tc>
          <w:tcPr>
            <w:tcW w:w="7563" w:type="dxa"/>
            <w:gridSpan w:val="4"/>
            <w:shd w:val="clear" w:color="auto" w:fill="F2F2F2"/>
          </w:tcPr>
          <w:p w:rsidR="008068CE" w:rsidRPr="00DA46DE" w:rsidRDefault="008068CE" w:rsidP="002D1210">
            <w:r w:rsidRPr="00DA46DE">
              <w:rPr>
                <w:sz w:val="22"/>
                <w:szCs w:val="22"/>
              </w:rPr>
              <w:t>Godziny pobytu w placówce</w:t>
            </w:r>
          </w:p>
        </w:tc>
      </w:tr>
      <w:tr w:rsidR="008068CE" w:rsidRPr="00DA46DE">
        <w:trPr>
          <w:trHeight w:val="462"/>
        </w:trPr>
        <w:tc>
          <w:tcPr>
            <w:tcW w:w="1590" w:type="dxa"/>
            <w:vMerge/>
            <w:shd w:val="clear" w:color="auto" w:fill="F2F2F2"/>
          </w:tcPr>
          <w:p w:rsidR="008068CE" w:rsidRPr="00DA46DE" w:rsidRDefault="008068CE" w:rsidP="002D1210"/>
        </w:tc>
        <w:tc>
          <w:tcPr>
            <w:tcW w:w="3387" w:type="dxa"/>
          </w:tcPr>
          <w:p w:rsidR="008068CE" w:rsidRPr="00DA46DE" w:rsidRDefault="008068CE" w:rsidP="002D1210">
            <w:r w:rsidRPr="00DA46DE">
              <w:rPr>
                <w:sz w:val="16"/>
                <w:szCs w:val="16"/>
              </w:rPr>
              <w:t xml:space="preserve">od: </w:t>
            </w:r>
          </w:p>
        </w:tc>
        <w:tc>
          <w:tcPr>
            <w:tcW w:w="4176" w:type="dxa"/>
            <w:gridSpan w:val="3"/>
          </w:tcPr>
          <w:p w:rsidR="008068CE" w:rsidRPr="00DA46DE" w:rsidRDefault="008068CE" w:rsidP="002D1210">
            <w:r w:rsidRPr="00DA46DE">
              <w:rPr>
                <w:sz w:val="16"/>
                <w:szCs w:val="16"/>
              </w:rPr>
              <w:t>do:</w:t>
            </w:r>
          </w:p>
        </w:tc>
      </w:tr>
      <w:tr w:rsidR="008068CE" w:rsidRPr="00DA46DE">
        <w:trPr>
          <w:trHeight w:val="375"/>
        </w:trPr>
        <w:tc>
          <w:tcPr>
            <w:tcW w:w="1590" w:type="dxa"/>
            <w:vMerge/>
            <w:shd w:val="clear" w:color="auto" w:fill="F2F2F2"/>
          </w:tcPr>
          <w:p w:rsidR="008068CE" w:rsidRPr="00DA46DE" w:rsidRDefault="008068CE" w:rsidP="002D1210"/>
        </w:tc>
        <w:tc>
          <w:tcPr>
            <w:tcW w:w="5785" w:type="dxa"/>
            <w:gridSpan w:val="2"/>
            <w:shd w:val="clear" w:color="auto" w:fill="F2F2F2"/>
          </w:tcPr>
          <w:p w:rsidR="008068CE" w:rsidRPr="00DA46DE" w:rsidRDefault="008068CE" w:rsidP="002D1210">
            <w:r w:rsidRPr="00DA46DE">
              <w:rPr>
                <w:sz w:val="22"/>
                <w:szCs w:val="22"/>
              </w:rPr>
              <w:t xml:space="preserve">Specjalne potrzeby edukacyjne </w:t>
            </w:r>
            <w:r w:rsidRPr="00DA46DE">
              <w:rPr>
                <w:sz w:val="16"/>
                <w:szCs w:val="16"/>
              </w:rPr>
              <w:t>(zaznaczyć krzyżykiem)</w:t>
            </w:r>
          </w:p>
        </w:tc>
        <w:tc>
          <w:tcPr>
            <w:tcW w:w="862" w:type="dxa"/>
            <w:shd w:val="clear" w:color="auto" w:fill="F2F2F2"/>
          </w:tcPr>
          <w:p w:rsidR="008068CE" w:rsidRPr="00DA46DE" w:rsidRDefault="008068CE" w:rsidP="002D1210">
            <w:r w:rsidRPr="00DA46DE">
              <w:rPr>
                <w:sz w:val="22"/>
                <w:szCs w:val="22"/>
              </w:rPr>
              <w:t>Tak</w:t>
            </w:r>
          </w:p>
        </w:tc>
        <w:tc>
          <w:tcPr>
            <w:tcW w:w="916" w:type="dxa"/>
            <w:shd w:val="clear" w:color="auto" w:fill="F2F2F2"/>
          </w:tcPr>
          <w:p w:rsidR="008068CE" w:rsidRPr="00DA46DE" w:rsidRDefault="008068CE" w:rsidP="002D1210">
            <w:r w:rsidRPr="00DA46DE">
              <w:rPr>
                <w:sz w:val="22"/>
                <w:szCs w:val="22"/>
              </w:rPr>
              <w:t>Nie</w:t>
            </w:r>
          </w:p>
        </w:tc>
      </w:tr>
      <w:tr w:rsidR="008068CE" w:rsidRPr="00DA46DE">
        <w:trPr>
          <w:trHeight w:val="462"/>
        </w:trPr>
        <w:tc>
          <w:tcPr>
            <w:tcW w:w="1590" w:type="dxa"/>
            <w:vMerge/>
            <w:shd w:val="clear" w:color="auto" w:fill="F2F2F2"/>
          </w:tcPr>
          <w:p w:rsidR="008068CE" w:rsidRPr="00DA46DE" w:rsidRDefault="008068CE" w:rsidP="002D1210"/>
        </w:tc>
        <w:tc>
          <w:tcPr>
            <w:tcW w:w="5785" w:type="dxa"/>
            <w:gridSpan w:val="2"/>
          </w:tcPr>
          <w:p w:rsidR="008068CE" w:rsidRPr="00DA46DE" w:rsidRDefault="008068CE" w:rsidP="002D1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862" w:type="dxa"/>
          </w:tcPr>
          <w:p w:rsidR="008068CE" w:rsidRPr="00DA46DE" w:rsidRDefault="008068CE" w:rsidP="002D1210"/>
        </w:tc>
        <w:tc>
          <w:tcPr>
            <w:tcW w:w="916" w:type="dxa"/>
          </w:tcPr>
          <w:p w:rsidR="008068CE" w:rsidRPr="00DA46DE" w:rsidRDefault="008068CE" w:rsidP="002D1210"/>
        </w:tc>
      </w:tr>
      <w:tr w:rsidR="008068CE" w:rsidRPr="00DA46DE">
        <w:trPr>
          <w:trHeight w:val="288"/>
        </w:trPr>
        <w:tc>
          <w:tcPr>
            <w:tcW w:w="9153" w:type="dxa"/>
            <w:gridSpan w:val="5"/>
          </w:tcPr>
          <w:p w:rsidR="008068CE" w:rsidRPr="00DA46DE" w:rsidRDefault="008068CE" w:rsidP="002D1210"/>
        </w:tc>
      </w:tr>
    </w:tbl>
    <w:p w:rsidR="008068CE" w:rsidRDefault="008068CE" w:rsidP="00965756">
      <w:r>
        <w:t>Część D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8068CE" w:rsidRPr="00DA46DE">
        <w:trPr>
          <w:trHeight w:val="423"/>
        </w:trPr>
        <w:tc>
          <w:tcPr>
            <w:tcW w:w="9016" w:type="dxa"/>
            <w:gridSpan w:val="4"/>
            <w:shd w:val="clear" w:color="auto" w:fill="F2F2F2"/>
            <w:vAlign w:val="center"/>
          </w:tcPr>
          <w:p w:rsidR="008068CE" w:rsidRPr="00DA46DE" w:rsidRDefault="008068CE" w:rsidP="002E50B5">
            <w:pPr>
              <w:autoSpaceDE w:val="0"/>
              <w:autoSpaceDN w:val="0"/>
              <w:adjustRightInd w:val="0"/>
            </w:pPr>
            <w:r w:rsidRPr="00DA46DE">
              <w:rPr>
                <w:b/>
                <w:bCs/>
                <w:sz w:val="22"/>
                <w:szCs w:val="22"/>
              </w:rPr>
              <w:t xml:space="preserve">KRYTERIA NABORU </w:t>
            </w:r>
            <w:r w:rsidRPr="00DA46DE">
              <w:rPr>
                <w:sz w:val="22"/>
                <w:szCs w:val="22"/>
              </w:rPr>
              <w:t>(zaznaczyć krzyżykiem)</w:t>
            </w:r>
          </w:p>
        </w:tc>
      </w:tr>
      <w:tr w:rsidR="008068CE" w:rsidRPr="00DA46DE">
        <w:trPr>
          <w:trHeight w:val="415"/>
        </w:trPr>
        <w:tc>
          <w:tcPr>
            <w:tcW w:w="1553" w:type="dxa"/>
            <w:vMerge w:val="restart"/>
            <w:shd w:val="clear" w:color="auto" w:fill="F2F2F2"/>
          </w:tcPr>
          <w:p w:rsidR="008068CE" w:rsidRPr="00DA46DE" w:rsidRDefault="008068CE"/>
        </w:tc>
        <w:tc>
          <w:tcPr>
            <w:tcW w:w="5810" w:type="dxa"/>
            <w:shd w:val="clear" w:color="auto" w:fill="F2F2F2"/>
          </w:tcPr>
          <w:p w:rsidR="008068CE" w:rsidRPr="00DA46DE" w:rsidRDefault="008068CE" w:rsidP="009657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A46DE">
              <w:rPr>
                <w:b/>
                <w:bCs/>
                <w:sz w:val="22"/>
                <w:szCs w:val="22"/>
              </w:rPr>
              <w:t>Kryteria Ministerstwa Edukacji Narodowej</w:t>
            </w:r>
          </w:p>
        </w:tc>
        <w:tc>
          <w:tcPr>
            <w:tcW w:w="889" w:type="dxa"/>
            <w:shd w:val="clear" w:color="auto" w:fill="F2F2F2"/>
          </w:tcPr>
          <w:p w:rsidR="008068CE" w:rsidRPr="00DA46DE" w:rsidRDefault="008068CE">
            <w:r w:rsidRPr="00DA46DE">
              <w:rPr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/>
          </w:tcPr>
          <w:p w:rsidR="008068CE" w:rsidRPr="00DA46DE" w:rsidRDefault="008068CE">
            <w:r w:rsidRPr="00DA46DE">
              <w:rPr>
                <w:sz w:val="22"/>
                <w:szCs w:val="22"/>
              </w:rPr>
              <w:t>Nie</w:t>
            </w:r>
          </w:p>
        </w:tc>
      </w:tr>
      <w:tr w:rsidR="008068CE" w:rsidRPr="00DA46DE">
        <w:trPr>
          <w:trHeight w:val="407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DA46DE" w:rsidRDefault="008068CE" w:rsidP="003629E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wielodzietność rodziny kandydata</w:t>
            </w:r>
            <w:r w:rsidRPr="00DA46DE">
              <w:rPr>
                <w:rStyle w:val="FootnoteReference"/>
                <w:sz w:val="16"/>
                <w:szCs w:val="16"/>
              </w:rPr>
              <w:footnoteReference w:id="1"/>
            </w:r>
            <w:r w:rsidRPr="00DA46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</w:tr>
      <w:tr w:rsidR="008068CE" w:rsidRPr="00DA46DE">
        <w:trPr>
          <w:trHeight w:val="372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DA46DE" w:rsidRDefault="008068CE" w:rsidP="003647B0">
            <w:pPr>
              <w:rPr>
                <w:sz w:val="16"/>
                <w:szCs w:val="16"/>
              </w:rPr>
            </w:pPr>
            <w:r w:rsidRPr="003647B0">
              <w:rPr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</w:tr>
      <w:tr w:rsidR="008068CE" w:rsidRPr="00DA46DE">
        <w:trPr>
          <w:trHeight w:val="403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DA46DE" w:rsidRDefault="008068CE" w:rsidP="003647B0">
            <w:pPr>
              <w:ind w:left="42" w:right="-709" w:hanging="42"/>
              <w:jc w:val="both"/>
              <w:rPr>
                <w:b/>
                <w:bCs/>
                <w:sz w:val="16"/>
                <w:szCs w:val="16"/>
              </w:rPr>
            </w:pPr>
            <w:r w:rsidRPr="003647B0">
              <w:rPr>
                <w:sz w:val="16"/>
                <w:szCs w:val="16"/>
              </w:rPr>
              <w:t>niepełnosprawność jednego z rodziców kandydata; </w:t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8CE" w:rsidRPr="00DA46DE">
        <w:trPr>
          <w:trHeight w:val="372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  <w:r w:rsidRPr="003647B0">
              <w:rPr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8CE" w:rsidRPr="00DA46DE">
        <w:trPr>
          <w:trHeight w:val="372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3647B0" w:rsidRDefault="008068CE">
            <w:pPr>
              <w:rPr>
                <w:sz w:val="16"/>
                <w:szCs w:val="16"/>
              </w:rPr>
            </w:pPr>
            <w:r w:rsidRPr="003647B0">
              <w:rPr>
                <w:sz w:val="16"/>
                <w:szCs w:val="16"/>
              </w:rPr>
              <w:t>niepełnosprawność rodzeństwa kandydata</w:t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8CE" w:rsidRPr="00DA46DE">
        <w:trPr>
          <w:trHeight w:val="372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3647B0" w:rsidRDefault="008068CE">
            <w:pPr>
              <w:rPr>
                <w:sz w:val="16"/>
                <w:szCs w:val="16"/>
              </w:rPr>
            </w:pPr>
            <w:r w:rsidRPr="003647B0">
              <w:rPr>
                <w:sz w:val="16"/>
                <w:szCs w:val="16"/>
              </w:rPr>
              <w:t>samotne wychowywanie kandydata w rodzinie</w:t>
            </w:r>
            <w:r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8CE" w:rsidRPr="00DA46DE">
        <w:trPr>
          <w:trHeight w:val="372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3647B0" w:rsidRDefault="008068CE">
            <w:pPr>
              <w:rPr>
                <w:sz w:val="16"/>
                <w:szCs w:val="16"/>
              </w:rPr>
            </w:pPr>
            <w:r w:rsidRPr="003647B0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68CE" w:rsidRPr="00DA46DE">
        <w:trPr>
          <w:trHeight w:val="375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  <w:shd w:val="clear" w:color="auto" w:fill="F2F2F2"/>
          </w:tcPr>
          <w:p w:rsidR="008068CE" w:rsidRPr="00DA46DE" w:rsidRDefault="008068CE">
            <w:pPr>
              <w:rPr>
                <w:b/>
                <w:bCs/>
              </w:rPr>
            </w:pPr>
            <w:r w:rsidRPr="00DA46DE">
              <w:rPr>
                <w:b/>
                <w:bCs/>
                <w:sz w:val="22"/>
                <w:szCs w:val="22"/>
              </w:rPr>
              <w:t>Kryteria lokalne</w:t>
            </w:r>
          </w:p>
        </w:tc>
        <w:tc>
          <w:tcPr>
            <w:tcW w:w="889" w:type="dxa"/>
            <w:shd w:val="clear" w:color="auto" w:fill="F2F2F2"/>
          </w:tcPr>
          <w:p w:rsidR="008068CE" w:rsidRPr="00DA46DE" w:rsidRDefault="008068CE" w:rsidP="009719FC">
            <w:r w:rsidRPr="00DA46DE">
              <w:rPr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/>
          </w:tcPr>
          <w:p w:rsidR="008068CE" w:rsidRPr="00DA46DE" w:rsidRDefault="008068CE" w:rsidP="009719FC">
            <w:r w:rsidRPr="00DA46DE">
              <w:rPr>
                <w:sz w:val="22"/>
                <w:szCs w:val="22"/>
              </w:rPr>
              <w:t>Nie</w:t>
            </w:r>
          </w:p>
        </w:tc>
      </w:tr>
      <w:tr w:rsidR="008068CE" w:rsidRPr="00DA46DE">
        <w:trPr>
          <w:trHeight w:val="372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DA46DE" w:rsidRDefault="008068CE" w:rsidP="00E61E08">
            <w:pPr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oboje rodziców kandydata pracuje, wykonuje pracę na podstawie umowy cywilnoprawnej, uczy się w trybie dziennym, prowadzi gospodarstwo rolne lub pozarolniczą działalność gospodarczą – 12 punktów</w:t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</w:tr>
      <w:tr w:rsidR="008068CE" w:rsidRPr="00DA46DE">
        <w:trPr>
          <w:trHeight w:val="455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DA46DE" w:rsidRDefault="008068CE" w:rsidP="008A73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jeden z rodziców kandydata pracuje, wykonuje pracę na podstawie umowy cywilnoprawnej, uczy się w trybie dziennym, prowadzi gospodarstwo rolne lub pozarolniczą działalność gospodarczą – 10 punktów</w:t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</w:tr>
      <w:tr w:rsidR="008068CE" w:rsidRPr="00DA46DE">
        <w:trPr>
          <w:trHeight w:val="372"/>
        </w:trPr>
        <w:tc>
          <w:tcPr>
            <w:tcW w:w="1553" w:type="dxa"/>
            <w:vMerge/>
            <w:shd w:val="clear" w:color="auto" w:fill="F2F2F2"/>
          </w:tcPr>
          <w:p w:rsidR="008068CE" w:rsidRPr="00DA46DE" w:rsidRDefault="008068CE"/>
        </w:tc>
        <w:tc>
          <w:tcPr>
            <w:tcW w:w="5810" w:type="dxa"/>
          </w:tcPr>
          <w:p w:rsidR="008068CE" w:rsidRPr="00DA46DE" w:rsidRDefault="008068CE" w:rsidP="00F47E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46DE">
              <w:rPr>
                <w:sz w:val="16"/>
                <w:szCs w:val="16"/>
              </w:rPr>
              <w:t>liczba zadeklarowanych godzin w karcie zgłoszenia (za każdą zadeklarowaną godzinę  ponad  podstawę programową - 2 punkty tj.  od 7</w:t>
            </w:r>
            <w:r w:rsidRPr="00DA46DE">
              <w:rPr>
                <w:sz w:val="16"/>
                <w:szCs w:val="16"/>
                <w:vertAlign w:val="superscript"/>
              </w:rPr>
              <w:t xml:space="preserve">00 </w:t>
            </w:r>
            <w:r w:rsidRPr="00DA46DE">
              <w:rPr>
                <w:sz w:val="16"/>
                <w:szCs w:val="16"/>
              </w:rPr>
              <w:t>– 8</w:t>
            </w:r>
            <w:r w:rsidRPr="00DA46DE">
              <w:rPr>
                <w:sz w:val="16"/>
                <w:szCs w:val="16"/>
                <w:vertAlign w:val="superscript"/>
              </w:rPr>
              <w:t>00</w:t>
            </w:r>
            <w:r w:rsidRPr="00DA46DE">
              <w:rPr>
                <w:sz w:val="16"/>
                <w:szCs w:val="16"/>
              </w:rPr>
              <w:t>; od 13</w:t>
            </w:r>
            <w:r w:rsidRPr="00DA46DE">
              <w:rPr>
                <w:sz w:val="16"/>
                <w:szCs w:val="16"/>
                <w:vertAlign w:val="superscript"/>
              </w:rPr>
              <w:t>00</w:t>
            </w:r>
            <w:r w:rsidRPr="00DA46DE">
              <w:rPr>
                <w:sz w:val="16"/>
                <w:szCs w:val="16"/>
              </w:rPr>
              <w:t xml:space="preserve"> -16</w:t>
            </w:r>
            <w:r w:rsidRPr="00DA46DE">
              <w:rPr>
                <w:sz w:val="16"/>
                <w:szCs w:val="16"/>
                <w:vertAlign w:val="superscript"/>
              </w:rPr>
              <w:t xml:space="preserve">00 </w:t>
            </w:r>
            <w:r w:rsidRPr="00DA46DE">
              <w:rPr>
                <w:sz w:val="16"/>
                <w:szCs w:val="16"/>
              </w:rPr>
              <w:t xml:space="preserve"> – do uzyskania max. 8 punktów</w:t>
            </w:r>
          </w:p>
        </w:tc>
        <w:tc>
          <w:tcPr>
            <w:tcW w:w="889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8068CE" w:rsidRPr="00DA46DE" w:rsidRDefault="008068CE">
            <w:pPr>
              <w:rPr>
                <w:sz w:val="16"/>
                <w:szCs w:val="16"/>
              </w:rPr>
            </w:pPr>
          </w:p>
        </w:tc>
      </w:tr>
    </w:tbl>
    <w:p w:rsidR="008068CE" w:rsidRDefault="008068CE" w:rsidP="00DD1104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8068CE" w:rsidRPr="00DA46DE">
        <w:tc>
          <w:tcPr>
            <w:tcW w:w="3794" w:type="dxa"/>
          </w:tcPr>
          <w:p w:rsidR="008068CE" w:rsidRPr="00DA46DE" w:rsidRDefault="008068CE" w:rsidP="00DA46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A46DE">
              <w:rPr>
                <w:b/>
                <w:bCs/>
                <w:sz w:val="20"/>
                <w:szCs w:val="20"/>
              </w:rPr>
              <w:t>Miejsce pracy matki/ opiekuna prawnego</w:t>
            </w:r>
          </w:p>
          <w:p w:rsidR="008068CE" w:rsidRPr="00DA46DE" w:rsidRDefault="008068CE" w:rsidP="00DA46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8" w:type="dxa"/>
          </w:tcPr>
          <w:p w:rsidR="008068CE" w:rsidRPr="00DA46DE" w:rsidRDefault="008068CE" w:rsidP="00DA46D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</w:p>
        </w:tc>
      </w:tr>
      <w:tr w:rsidR="008068CE" w:rsidRPr="00DA46DE">
        <w:tc>
          <w:tcPr>
            <w:tcW w:w="3794" w:type="dxa"/>
          </w:tcPr>
          <w:p w:rsidR="008068CE" w:rsidRPr="00DA46DE" w:rsidRDefault="008068CE" w:rsidP="00DA46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68CE" w:rsidRPr="00DA46DE" w:rsidRDefault="008068CE" w:rsidP="00DA46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A46DE">
              <w:rPr>
                <w:b/>
                <w:bCs/>
                <w:sz w:val="20"/>
                <w:szCs w:val="20"/>
              </w:rPr>
              <w:t>Miejsce pracy ojca/opiekuna prawnego</w:t>
            </w:r>
          </w:p>
        </w:tc>
        <w:tc>
          <w:tcPr>
            <w:tcW w:w="5418" w:type="dxa"/>
          </w:tcPr>
          <w:p w:rsidR="008068CE" w:rsidRPr="00DA46DE" w:rsidRDefault="008068CE" w:rsidP="00DA46D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8068CE" w:rsidRDefault="008068CE" w:rsidP="00DD1104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 w:rsidR="008068CE" w:rsidRDefault="008068CE" w:rsidP="00DD1104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 w:rsidR="008068CE" w:rsidRDefault="008068CE" w:rsidP="00DD1104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 w:rsidR="008068CE" w:rsidRDefault="008068CE" w:rsidP="00DD1104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 w:rsidR="008068CE" w:rsidRDefault="008068CE" w:rsidP="00DD1104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 w:rsidR="008068CE" w:rsidRDefault="008068CE" w:rsidP="00DD1104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 w:rsidR="008068CE" w:rsidRPr="002E50B5" w:rsidRDefault="008068CE" w:rsidP="00D57C29">
      <w:pPr>
        <w:autoSpaceDE w:val="0"/>
        <w:autoSpaceDN w:val="0"/>
        <w:adjustRightInd w:val="0"/>
        <w:outlineLvl w:val="0"/>
        <w:rPr>
          <w:b/>
          <w:bCs/>
          <w:i/>
          <w:iCs/>
          <w:sz w:val="16"/>
          <w:szCs w:val="16"/>
          <w:u w:val="single"/>
        </w:rPr>
      </w:pPr>
      <w:r w:rsidRPr="002E50B5">
        <w:rPr>
          <w:b/>
          <w:bCs/>
          <w:i/>
          <w:iCs/>
          <w:sz w:val="16"/>
          <w:szCs w:val="16"/>
          <w:u w:val="single"/>
        </w:rPr>
        <w:t>Pouczenie:</w:t>
      </w:r>
    </w:p>
    <w:p w:rsidR="008068CE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8068CE" w:rsidRPr="004F36A9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4F36A9">
        <w:rPr>
          <w:i/>
          <w:iCs/>
          <w:sz w:val="16"/>
          <w:szCs w:val="16"/>
        </w:rPr>
        <w:t>Uprzedzony o odpowiedzialności karnej z art. 233 kodeksu karnego oświadczam, że podane dane są zgodne ze stanem</w:t>
      </w:r>
      <w:r>
        <w:rPr>
          <w:i/>
          <w:iCs/>
          <w:sz w:val="16"/>
          <w:szCs w:val="16"/>
        </w:rPr>
        <w:t xml:space="preserve"> </w:t>
      </w:r>
      <w:r w:rsidRPr="004F36A9">
        <w:rPr>
          <w:i/>
          <w:iCs/>
          <w:sz w:val="16"/>
          <w:szCs w:val="16"/>
        </w:rPr>
        <w:t xml:space="preserve">faktycznym. Przyjmuję do wiadomości, że dyrektor </w:t>
      </w:r>
      <w:r>
        <w:rPr>
          <w:i/>
          <w:iCs/>
          <w:sz w:val="16"/>
          <w:szCs w:val="16"/>
        </w:rPr>
        <w:t xml:space="preserve">zespołu </w:t>
      </w:r>
      <w:r w:rsidRPr="004F36A9">
        <w:rPr>
          <w:i/>
          <w:iCs/>
          <w:sz w:val="16"/>
          <w:szCs w:val="16"/>
        </w:rPr>
        <w:t>może zażądać przedstawienia dokumentów potwierdzających</w:t>
      </w:r>
      <w:r>
        <w:rPr>
          <w:i/>
          <w:iCs/>
          <w:sz w:val="16"/>
          <w:szCs w:val="16"/>
        </w:rPr>
        <w:t xml:space="preserve"> </w:t>
      </w:r>
      <w:r w:rsidRPr="004F36A9">
        <w:rPr>
          <w:i/>
          <w:iCs/>
          <w:sz w:val="16"/>
          <w:szCs w:val="16"/>
        </w:rPr>
        <w:t>dane zapisane we wniosku.</w:t>
      </w:r>
    </w:p>
    <w:p w:rsidR="008068CE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8068CE" w:rsidRPr="004F36A9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4F36A9">
        <w:rPr>
          <w:i/>
          <w:iCs/>
          <w:sz w:val="16"/>
          <w:szCs w:val="16"/>
        </w:rPr>
        <w:t>Wyrażam zgodę /nie wyrażam zgody (niepotrzebne skreślić) na przetwarzanie danych osobowych zawartych w niniejszym</w:t>
      </w:r>
      <w:r>
        <w:rPr>
          <w:i/>
          <w:iCs/>
          <w:sz w:val="16"/>
          <w:szCs w:val="16"/>
        </w:rPr>
        <w:t xml:space="preserve"> </w:t>
      </w:r>
      <w:r w:rsidRPr="004F36A9">
        <w:rPr>
          <w:i/>
          <w:iCs/>
          <w:sz w:val="16"/>
          <w:szCs w:val="16"/>
        </w:rPr>
        <w:t xml:space="preserve">wniosku zgodnie </w:t>
      </w:r>
      <w:r>
        <w:rPr>
          <w:i/>
          <w:iCs/>
          <w:sz w:val="16"/>
          <w:szCs w:val="16"/>
        </w:rPr>
        <w:t xml:space="preserve">  </w:t>
      </w:r>
      <w:r w:rsidRPr="004F36A9">
        <w:rPr>
          <w:i/>
          <w:iCs/>
          <w:sz w:val="16"/>
          <w:szCs w:val="16"/>
        </w:rPr>
        <w:t>z ustawą o</w:t>
      </w:r>
      <w:r>
        <w:rPr>
          <w:i/>
          <w:iCs/>
          <w:sz w:val="16"/>
          <w:szCs w:val="16"/>
        </w:rPr>
        <w:t xml:space="preserve"> </w:t>
      </w:r>
      <w:r w:rsidRPr="004F36A9">
        <w:rPr>
          <w:i/>
          <w:iCs/>
          <w:sz w:val="16"/>
          <w:szCs w:val="16"/>
        </w:rPr>
        <w:t>ochronie danych osobowych (Dz.</w:t>
      </w:r>
      <w:r>
        <w:rPr>
          <w:i/>
          <w:iCs/>
          <w:sz w:val="16"/>
          <w:szCs w:val="16"/>
        </w:rPr>
        <w:t xml:space="preserve"> </w:t>
      </w:r>
      <w:r w:rsidRPr="004F36A9">
        <w:rPr>
          <w:i/>
          <w:iCs/>
          <w:sz w:val="16"/>
          <w:szCs w:val="16"/>
        </w:rPr>
        <w:t>U. z 2002 r. Nr 101, poz. 926 z późn. zm.)</w:t>
      </w:r>
      <w:r>
        <w:rPr>
          <w:i/>
          <w:iCs/>
          <w:sz w:val="16"/>
          <w:szCs w:val="16"/>
        </w:rPr>
        <w:t xml:space="preserve"> </w:t>
      </w:r>
      <w:r w:rsidRPr="002C18BD">
        <w:rPr>
          <w:i/>
          <w:iCs/>
          <w:sz w:val="16"/>
          <w:szCs w:val="16"/>
        </w:rPr>
        <w:t xml:space="preserve">w zakresie wymaganym dla prawidłowego postępowania rekrutacyjnego, w tym w celu ogłoszenia listy </w:t>
      </w:r>
      <w:r>
        <w:rPr>
          <w:i/>
          <w:iCs/>
          <w:sz w:val="16"/>
          <w:szCs w:val="16"/>
        </w:rPr>
        <w:t>kandydatów zakwalifikowanych i niezakwalifikowanych</w:t>
      </w:r>
      <w:r w:rsidRPr="004F36A9">
        <w:rPr>
          <w:i/>
          <w:iCs/>
          <w:sz w:val="16"/>
          <w:szCs w:val="16"/>
        </w:rPr>
        <w:t>.</w:t>
      </w:r>
    </w:p>
    <w:p w:rsidR="008068CE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8068CE" w:rsidRPr="004F36A9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4F36A9">
        <w:rPr>
          <w:i/>
          <w:iCs/>
          <w:sz w:val="16"/>
          <w:szCs w:val="16"/>
        </w:rPr>
        <w:t>Ponadto przyjmuję do wiadomości</w:t>
      </w:r>
      <w:r>
        <w:rPr>
          <w:i/>
          <w:iCs/>
          <w:sz w:val="16"/>
          <w:szCs w:val="16"/>
        </w:rPr>
        <w:t>,</w:t>
      </w:r>
      <w:r w:rsidRPr="004F36A9">
        <w:rPr>
          <w:i/>
          <w:iCs/>
          <w:sz w:val="16"/>
          <w:szCs w:val="16"/>
        </w:rPr>
        <w:t xml:space="preserve"> że:</w:t>
      </w:r>
    </w:p>
    <w:p w:rsidR="008068CE" w:rsidRPr="004F36A9" w:rsidRDefault="008068CE" w:rsidP="004F36A9">
      <w:pPr>
        <w:autoSpaceDE w:val="0"/>
        <w:autoSpaceDN w:val="0"/>
        <w:adjustRightInd w:val="0"/>
        <w:jc w:val="both"/>
        <w:rPr>
          <w:i/>
          <w:iCs/>
          <w:color w:val="FF0000"/>
          <w:sz w:val="16"/>
          <w:szCs w:val="16"/>
        </w:rPr>
      </w:pPr>
      <w:r w:rsidRPr="004F36A9">
        <w:rPr>
          <w:i/>
          <w:iCs/>
          <w:sz w:val="16"/>
          <w:szCs w:val="16"/>
        </w:rPr>
        <w:t xml:space="preserve">- administratorem danych jest </w:t>
      </w:r>
      <w:r>
        <w:rPr>
          <w:i/>
          <w:iCs/>
          <w:sz w:val="16"/>
          <w:szCs w:val="16"/>
        </w:rPr>
        <w:t xml:space="preserve">Szkoła Podstawowa im. Jana Pawła II </w:t>
      </w:r>
      <w:r w:rsidRPr="00513FBF">
        <w:rPr>
          <w:i/>
          <w:iCs/>
          <w:sz w:val="16"/>
          <w:szCs w:val="16"/>
        </w:rPr>
        <w:t xml:space="preserve"> w </w:t>
      </w:r>
      <w:r>
        <w:rPr>
          <w:i/>
          <w:iCs/>
          <w:sz w:val="16"/>
          <w:szCs w:val="16"/>
        </w:rPr>
        <w:t>Czostkowie,</w:t>
      </w:r>
    </w:p>
    <w:p w:rsidR="008068CE" w:rsidRPr="004F36A9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4F36A9">
        <w:rPr>
          <w:i/>
          <w:iCs/>
          <w:sz w:val="16"/>
          <w:szCs w:val="16"/>
        </w:rPr>
        <w:t xml:space="preserve">- niniejsze dane </w:t>
      </w:r>
      <w:r>
        <w:rPr>
          <w:i/>
          <w:iCs/>
          <w:sz w:val="16"/>
          <w:szCs w:val="16"/>
        </w:rPr>
        <w:t xml:space="preserve"> </w:t>
      </w:r>
      <w:r w:rsidRPr="004F36A9">
        <w:rPr>
          <w:i/>
          <w:iCs/>
          <w:sz w:val="16"/>
          <w:szCs w:val="16"/>
        </w:rPr>
        <w:t>zbierane są w celu sprawnego przeprowadzenia procedury rekrutacji do przedszkoli / oddziałów</w:t>
      </w:r>
      <w:r>
        <w:rPr>
          <w:i/>
          <w:iCs/>
          <w:sz w:val="16"/>
          <w:szCs w:val="16"/>
        </w:rPr>
        <w:t xml:space="preserve"> </w:t>
      </w:r>
      <w:r w:rsidRPr="004F36A9">
        <w:rPr>
          <w:i/>
          <w:iCs/>
          <w:sz w:val="16"/>
          <w:szCs w:val="16"/>
        </w:rPr>
        <w:t>przedszkolnych w szkołach podstawowych oraz w przypadku pozytywnego wyniku rekrutacji w celu sprawnego realizowania</w:t>
      </w:r>
      <w:r>
        <w:rPr>
          <w:i/>
          <w:iCs/>
          <w:sz w:val="16"/>
          <w:szCs w:val="16"/>
        </w:rPr>
        <w:t xml:space="preserve"> </w:t>
      </w:r>
      <w:r w:rsidRPr="004F36A9">
        <w:rPr>
          <w:i/>
          <w:iCs/>
          <w:sz w:val="16"/>
          <w:szCs w:val="16"/>
        </w:rPr>
        <w:t>zadań przedszkola / szkoły oraz zadań gminy będącej organem prowadzącym</w:t>
      </w:r>
      <w:r>
        <w:rPr>
          <w:i/>
          <w:iCs/>
          <w:sz w:val="16"/>
          <w:szCs w:val="16"/>
        </w:rPr>
        <w:t>,</w:t>
      </w:r>
    </w:p>
    <w:p w:rsidR="008068CE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4F36A9">
        <w:rPr>
          <w:i/>
          <w:iCs/>
          <w:sz w:val="16"/>
          <w:szCs w:val="16"/>
        </w:rPr>
        <w:t xml:space="preserve">- przysługuje mi prawo dostępu </w:t>
      </w:r>
      <w:r>
        <w:rPr>
          <w:i/>
          <w:iCs/>
          <w:sz w:val="16"/>
          <w:szCs w:val="16"/>
        </w:rPr>
        <w:t xml:space="preserve"> </w:t>
      </w:r>
      <w:r w:rsidRPr="004F36A9">
        <w:rPr>
          <w:i/>
          <w:iCs/>
          <w:sz w:val="16"/>
          <w:szCs w:val="16"/>
        </w:rPr>
        <w:t>do treści moich danych osobowych i ich poprawiania za pośrednictwem przedszkola</w:t>
      </w:r>
      <w:r>
        <w:rPr>
          <w:i/>
          <w:iCs/>
          <w:sz w:val="16"/>
          <w:szCs w:val="16"/>
        </w:rPr>
        <w:t>/</w:t>
      </w:r>
      <w:r w:rsidRPr="004F36A9">
        <w:rPr>
          <w:i/>
          <w:iCs/>
          <w:sz w:val="16"/>
          <w:szCs w:val="16"/>
        </w:rPr>
        <w:t>szkoły lub placówki, do której dziecko będzie uczęszczało.</w:t>
      </w:r>
    </w:p>
    <w:p w:rsidR="008068CE" w:rsidRPr="00513FBF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513FBF">
        <w:rPr>
          <w:i/>
          <w:iCs/>
          <w:sz w:val="16"/>
          <w:szCs w:val="16"/>
        </w:rPr>
        <w:t>Zobowiązuję się do:</w:t>
      </w:r>
    </w:p>
    <w:p w:rsidR="008068CE" w:rsidRPr="00513FBF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513FBF">
        <w:rPr>
          <w:i/>
          <w:iCs/>
          <w:sz w:val="16"/>
          <w:szCs w:val="16"/>
        </w:rPr>
        <w:t xml:space="preserve">- przestrzegania postanowień statutu przedszkola, </w:t>
      </w:r>
    </w:p>
    <w:p w:rsidR="008068CE" w:rsidRPr="00513FBF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513FBF">
        <w:rPr>
          <w:i/>
          <w:iCs/>
          <w:sz w:val="16"/>
          <w:szCs w:val="16"/>
        </w:rPr>
        <w:t xml:space="preserve">- podawania do wiadomości przedszkola jakichkolwiek zmian w podanych wyżej informacjach. </w:t>
      </w:r>
    </w:p>
    <w:p w:rsidR="008068CE" w:rsidRPr="004F36A9" w:rsidRDefault="008068CE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tbl>
      <w:tblPr>
        <w:tblW w:w="911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8068CE" w:rsidRPr="00DA46DE">
        <w:trPr>
          <w:trHeight w:val="401"/>
        </w:trPr>
        <w:tc>
          <w:tcPr>
            <w:tcW w:w="4558" w:type="dxa"/>
            <w:shd w:val="clear" w:color="auto" w:fill="F2F2F2"/>
          </w:tcPr>
          <w:p w:rsidR="008068CE" w:rsidRPr="00DA46DE" w:rsidRDefault="008068CE" w:rsidP="00DD1104">
            <w:pPr>
              <w:autoSpaceDE w:val="0"/>
              <w:autoSpaceDN w:val="0"/>
              <w:adjustRightInd w:val="0"/>
            </w:pPr>
            <w:r w:rsidRPr="00DA46DE">
              <w:rPr>
                <w:sz w:val="22"/>
                <w:szCs w:val="22"/>
              </w:rPr>
              <w:t>Data wypełnienia wniosku:</w:t>
            </w:r>
          </w:p>
        </w:tc>
        <w:tc>
          <w:tcPr>
            <w:tcW w:w="4558" w:type="dxa"/>
          </w:tcPr>
          <w:p w:rsidR="008068CE" w:rsidRPr="00DA46DE" w:rsidRDefault="008068CE" w:rsidP="00DD1104"/>
        </w:tc>
      </w:tr>
      <w:tr w:rsidR="008068CE" w:rsidRPr="00DA46DE">
        <w:trPr>
          <w:trHeight w:val="549"/>
        </w:trPr>
        <w:tc>
          <w:tcPr>
            <w:tcW w:w="4558" w:type="dxa"/>
            <w:shd w:val="clear" w:color="auto" w:fill="F2F2F2"/>
          </w:tcPr>
          <w:p w:rsidR="008068CE" w:rsidRPr="00DA46DE" w:rsidRDefault="008068CE" w:rsidP="00DD1104">
            <w:pPr>
              <w:autoSpaceDE w:val="0"/>
              <w:autoSpaceDN w:val="0"/>
              <w:adjustRightInd w:val="0"/>
            </w:pPr>
            <w:r w:rsidRPr="00DA46DE">
              <w:rPr>
                <w:sz w:val="22"/>
                <w:szCs w:val="22"/>
              </w:rPr>
              <w:t>Podpis rodzica / opiekuna prawnego:</w:t>
            </w:r>
          </w:p>
        </w:tc>
        <w:tc>
          <w:tcPr>
            <w:tcW w:w="4558" w:type="dxa"/>
          </w:tcPr>
          <w:p w:rsidR="008068CE" w:rsidRPr="00DA46DE" w:rsidRDefault="008068CE" w:rsidP="00DD1104"/>
        </w:tc>
      </w:tr>
      <w:tr w:rsidR="008068CE" w:rsidRPr="00DA46DE">
        <w:trPr>
          <w:trHeight w:val="570"/>
        </w:trPr>
        <w:tc>
          <w:tcPr>
            <w:tcW w:w="4558" w:type="dxa"/>
            <w:shd w:val="clear" w:color="auto" w:fill="F2F2F2"/>
          </w:tcPr>
          <w:p w:rsidR="008068CE" w:rsidRPr="00DA46DE" w:rsidRDefault="008068CE" w:rsidP="00DD1104">
            <w:r w:rsidRPr="00DA46DE">
              <w:rPr>
                <w:sz w:val="22"/>
                <w:szCs w:val="22"/>
              </w:rPr>
              <w:t>Data przyjęcia wniosku przez placówkę:</w:t>
            </w:r>
          </w:p>
        </w:tc>
        <w:tc>
          <w:tcPr>
            <w:tcW w:w="4558" w:type="dxa"/>
          </w:tcPr>
          <w:p w:rsidR="008068CE" w:rsidRPr="00DA46DE" w:rsidRDefault="008068CE" w:rsidP="00DD1104"/>
        </w:tc>
      </w:tr>
    </w:tbl>
    <w:p w:rsidR="008068CE" w:rsidRDefault="008068CE" w:rsidP="007665EF">
      <w:pPr>
        <w:jc w:val="both"/>
        <w:rPr>
          <w:sz w:val="18"/>
          <w:szCs w:val="18"/>
        </w:rPr>
      </w:pPr>
    </w:p>
    <w:p w:rsidR="008068CE" w:rsidRPr="00421830" w:rsidRDefault="008068CE" w:rsidP="007665EF">
      <w:pPr>
        <w:jc w:val="both"/>
        <w:rPr>
          <w:sz w:val="18"/>
          <w:szCs w:val="18"/>
        </w:rPr>
      </w:pPr>
      <w:r w:rsidRPr="007665EF">
        <w:rPr>
          <w:sz w:val="18"/>
          <w:szCs w:val="18"/>
        </w:rPr>
        <w:t xml:space="preserve">Do wniosku należy dołączyć następujące dokumenty potwierdzające spełnianie przez kandydatów kryteriów, o których </w:t>
      </w:r>
      <w:r w:rsidRPr="00421830">
        <w:rPr>
          <w:sz w:val="18"/>
          <w:szCs w:val="18"/>
        </w:rPr>
        <w:t>mowa w art. 20c ust. 2 ustawy z dnia 7 września 1991 r. o systemie oświaty</w:t>
      </w:r>
      <w:r>
        <w:rPr>
          <w:sz w:val="18"/>
          <w:szCs w:val="18"/>
        </w:rPr>
        <w:t>, określonych w Części D wniosku</w:t>
      </w:r>
      <w:r w:rsidRPr="00421830">
        <w:rPr>
          <w:sz w:val="18"/>
          <w:szCs w:val="18"/>
        </w:rPr>
        <w:t>:</w:t>
      </w:r>
    </w:p>
    <w:p w:rsidR="008068CE" w:rsidRPr="00421830" w:rsidRDefault="008068CE" w:rsidP="0042183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</w:t>
      </w:r>
      <w:r w:rsidRPr="00421830">
        <w:rPr>
          <w:i/>
          <w:iCs/>
          <w:sz w:val="18"/>
          <w:szCs w:val="18"/>
        </w:rPr>
        <w:t>) oświadczenie o wielodzietności rodziny kandydata,</w:t>
      </w:r>
      <w:r>
        <w:rPr>
          <w:i/>
          <w:iCs/>
          <w:sz w:val="18"/>
          <w:szCs w:val="18"/>
        </w:rPr>
        <w:t>*</w:t>
      </w:r>
    </w:p>
    <w:p w:rsidR="008068CE" w:rsidRPr="00421830" w:rsidRDefault="008068CE" w:rsidP="0042183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</w:t>
      </w:r>
      <w:r w:rsidRPr="00421830">
        <w:rPr>
          <w:i/>
          <w:iCs/>
          <w:sz w:val="18"/>
          <w:szCs w:val="18"/>
        </w:rPr>
        <w:t xml:space="preserve">) orzeczenie o potrzebie kształcenia specjalnego wydane ze względu na niepełnosprawność, orzeczenie </w:t>
      </w:r>
      <w:r>
        <w:rPr>
          <w:i/>
          <w:iCs/>
          <w:sz w:val="18"/>
          <w:szCs w:val="18"/>
        </w:rPr>
        <w:t xml:space="preserve">                                          </w:t>
      </w:r>
      <w:r w:rsidRPr="00421830">
        <w:rPr>
          <w:i/>
          <w:iCs/>
          <w:sz w:val="18"/>
          <w:szCs w:val="18"/>
        </w:rPr>
        <w:t>o niepełnosprawności lub o stopniu niepełnosprawności lub orzeczenie równoważne w rozumieniu przepisów ustawy z dnia 27 sierpnia 1997 r. o rehabilitacji zawodowej i społecznej oraz zatrudnianiu osób niepełnosprawnych (Dz. U. z 2011 r. Nr 127, poz. 721, z późn. zm.</w:t>
      </w:r>
      <w:bookmarkStart w:id="1" w:name="PP_8122821_1_8"/>
      <w:bookmarkEnd w:id="1"/>
      <w:r w:rsidRPr="00421830">
        <w:rPr>
          <w:i/>
          <w:iCs/>
          <w:sz w:val="18"/>
          <w:szCs w:val="18"/>
        </w:rPr>
        <w:t>),</w:t>
      </w:r>
      <w:r>
        <w:rPr>
          <w:i/>
          <w:iCs/>
          <w:sz w:val="18"/>
          <w:szCs w:val="18"/>
        </w:rPr>
        <w:t>**</w:t>
      </w:r>
    </w:p>
    <w:p w:rsidR="008068CE" w:rsidRPr="00421830" w:rsidRDefault="008068CE" w:rsidP="0042183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</w:t>
      </w:r>
      <w:r w:rsidRPr="00421830">
        <w:rPr>
          <w:i/>
          <w:iCs/>
          <w:sz w:val="18"/>
          <w:szCs w:val="18"/>
        </w:rPr>
        <w:t>) prawomocny wyrok sądu rodzinnego orzekający rozwód lub separację lub akt zgonu</w:t>
      </w:r>
      <w:r>
        <w:rPr>
          <w:i/>
          <w:iCs/>
          <w:sz w:val="18"/>
          <w:szCs w:val="18"/>
        </w:rPr>
        <w:t>**</w:t>
      </w:r>
      <w:r w:rsidRPr="00421830">
        <w:rPr>
          <w:i/>
          <w:iCs/>
          <w:sz w:val="18"/>
          <w:szCs w:val="18"/>
        </w:rPr>
        <w:t xml:space="preserve"> oraz oświadczenie o samotnym wychowywaniu dziecka oraz nie</w:t>
      </w:r>
      <w:r>
        <w:rPr>
          <w:i/>
          <w:iCs/>
          <w:sz w:val="18"/>
          <w:szCs w:val="18"/>
        </w:rPr>
        <w:t xml:space="preserve"> </w:t>
      </w:r>
      <w:r w:rsidRPr="00421830">
        <w:rPr>
          <w:i/>
          <w:iCs/>
          <w:sz w:val="18"/>
          <w:szCs w:val="18"/>
        </w:rPr>
        <w:t>wychowywaniu żadnego d</w:t>
      </w:r>
      <w:r>
        <w:rPr>
          <w:i/>
          <w:iCs/>
          <w:sz w:val="18"/>
          <w:szCs w:val="18"/>
        </w:rPr>
        <w:t>ziecka wspólnie z jego rodzicem*,</w:t>
      </w:r>
    </w:p>
    <w:p w:rsidR="008068CE" w:rsidRDefault="008068CE" w:rsidP="0042183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4</w:t>
      </w:r>
      <w:r w:rsidRPr="00421830">
        <w:rPr>
          <w:i/>
          <w:iCs/>
          <w:sz w:val="18"/>
          <w:szCs w:val="18"/>
        </w:rPr>
        <w:t>) dokument poświadczający objęcie dziecka pieczą zastępczą zgodnie z ustawą z dnia 9 czerwca 2011 r. o wspieraniu rodziny i systemie pieczy zastępczej (Dz. U. z 2013 r. poz. 135, ze zm.</w:t>
      </w:r>
      <w:bookmarkStart w:id="2" w:name="PP_8122821_1_9"/>
      <w:bookmarkEnd w:id="2"/>
      <w:r w:rsidRPr="00421830">
        <w:rPr>
          <w:i/>
          <w:iCs/>
          <w:sz w:val="18"/>
          <w:szCs w:val="18"/>
        </w:rPr>
        <w:t>);</w:t>
      </w:r>
      <w:r>
        <w:rPr>
          <w:i/>
          <w:iCs/>
          <w:sz w:val="18"/>
          <w:szCs w:val="18"/>
        </w:rPr>
        <w:t xml:space="preserve">** </w:t>
      </w:r>
    </w:p>
    <w:p w:rsidR="008068CE" w:rsidRDefault="008068CE" w:rsidP="00421830">
      <w:pPr>
        <w:jc w:val="both"/>
        <w:rPr>
          <w:i/>
          <w:iCs/>
          <w:color w:val="FF0000"/>
          <w:sz w:val="18"/>
          <w:szCs w:val="18"/>
        </w:rPr>
      </w:pPr>
    </w:p>
    <w:p w:rsidR="008068CE" w:rsidRDefault="008068CE" w:rsidP="00421830">
      <w:pPr>
        <w:jc w:val="both"/>
        <w:rPr>
          <w:sz w:val="16"/>
          <w:szCs w:val="16"/>
        </w:rPr>
      </w:pPr>
      <w:r w:rsidRPr="00EF4F3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EF4F3D">
        <w:rPr>
          <w:sz w:val="16"/>
          <w:szCs w:val="16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8068CE" w:rsidRPr="00EF4F3D" w:rsidRDefault="008068CE" w:rsidP="00421830">
      <w:pPr>
        <w:jc w:val="both"/>
        <w:rPr>
          <w:sz w:val="18"/>
          <w:szCs w:val="18"/>
        </w:rPr>
      </w:pPr>
    </w:p>
    <w:p w:rsidR="008068CE" w:rsidRPr="00EF4F3D" w:rsidRDefault="008068CE" w:rsidP="00421830">
      <w:pPr>
        <w:jc w:val="both"/>
        <w:rPr>
          <w:sz w:val="16"/>
          <w:szCs w:val="16"/>
        </w:rPr>
      </w:pPr>
      <w:r w:rsidRPr="00EF4F3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EF4F3D">
        <w:rPr>
          <w:sz w:val="16"/>
          <w:szCs w:val="16"/>
        </w:rPr>
        <w:t xml:space="preserve"> Dokumenty składane są w oryginale, notarialnie poświadczonej kopii</w:t>
      </w:r>
      <w:r>
        <w:rPr>
          <w:sz w:val="16"/>
          <w:szCs w:val="16"/>
        </w:rPr>
        <w:t>,</w:t>
      </w:r>
      <w:r w:rsidRPr="00EF4F3D">
        <w:rPr>
          <w:sz w:val="16"/>
          <w:szCs w:val="16"/>
        </w:rPr>
        <w:t xml:space="preserve"> w postaci urzędowo poświadczonego zgodnie </w:t>
      </w:r>
      <w:r w:rsidRPr="00EF4F3D">
        <w:rPr>
          <w:sz w:val="16"/>
          <w:szCs w:val="16"/>
        </w:rPr>
        <w:br/>
        <w:t xml:space="preserve">z art. 76a § 1 Kodeksu postępowania administracyjnego odpisu lub wyciągu z dokumentu lub w postaci kopii poświadczanej za zgodność </w:t>
      </w:r>
      <w:r>
        <w:rPr>
          <w:sz w:val="16"/>
          <w:szCs w:val="16"/>
        </w:rPr>
        <w:br/>
      </w:r>
      <w:r w:rsidRPr="00EF4F3D">
        <w:rPr>
          <w:sz w:val="16"/>
          <w:szCs w:val="16"/>
        </w:rPr>
        <w:t>z oryginałem przez rodzica kandydata</w:t>
      </w:r>
    </w:p>
    <w:sectPr w:rsidR="008068CE" w:rsidRPr="00EF4F3D" w:rsidSect="004F36A9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E" w:rsidRDefault="008068CE" w:rsidP="003629ED">
      <w:r>
        <w:separator/>
      </w:r>
    </w:p>
  </w:endnote>
  <w:endnote w:type="continuationSeparator" w:id="0">
    <w:p w:rsidR="008068CE" w:rsidRDefault="008068CE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CE" w:rsidRDefault="008068CE">
    <w:pPr>
      <w:pStyle w:val="Footer"/>
      <w:jc w:val="right"/>
    </w:pPr>
    <w:r w:rsidRPr="00DC321B">
      <w:rPr>
        <w:sz w:val="18"/>
        <w:szCs w:val="18"/>
      </w:rPr>
      <w:t xml:space="preserve">Strona </w:t>
    </w:r>
    <w:r w:rsidRPr="00DC321B">
      <w:rPr>
        <w:sz w:val="18"/>
        <w:szCs w:val="18"/>
      </w:rPr>
      <w:fldChar w:fldCharType="begin"/>
    </w:r>
    <w:r w:rsidRPr="00DC321B">
      <w:rPr>
        <w:sz w:val="18"/>
        <w:szCs w:val="18"/>
      </w:rPr>
      <w:instrText>PAGE</w:instrText>
    </w:r>
    <w:r w:rsidRPr="00DC321B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C321B">
      <w:rPr>
        <w:sz w:val="18"/>
        <w:szCs w:val="18"/>
      </w:rPr>
      <w:fldChar w:fldCharType="end"/>
    </w:r>
    <w:r w:rsidRPr="00DC321B">
      <w:rPr>
        <w:sz w:val="18"/>
        <w:szCs w:val="18"/>
      </w:rPr>
      <w:t xml:space="preserve"> z </w:t>
    </w:r>
    <w:r w:rsidRPr="00DC321B">
      <w:rPr>
        <w:sz w:val="18"/>
        <w:szCs w:val="18"/>
      </w:rPr>
      <w:fldChar w:fldCharType="begin"/>
    </w:r>
    <w:r w:rsidRPr="00DC321B">
      <w:rPr>
        <w:sz w:val="18"/>
        <w:szCs w:val="18"/>
      </w:rPr>
      <w:instrText>NUMPAGES</w:instrText>
    </w:r>
    <w:r w:rsidRPr="00DC321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C321B">
      <w:rPr>
        <w:sz w:val="18"/>
        <w:szCs w:val="18"/>
      </w:rPr>
      <w:fldChar w:fldCharType="end"/>
    </w:r>
  </w:p>
  <w:p w:rsidR="008068CE" w:rsidRDefault="00806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E" w:rsidRDefault="008068CE" w:rsidP="003629ED">
      <w:r>
        <w:separator/>
      </w:r>
    </w:p>
  </w:footnote>
  <w:footnote w:type="continuationSeparator" w:id="0">
    <w:p w:rsidR="008068CE" w:rsidRDefault="008068CE" w:rsidP="003629ED">
      <w:r>
        <w:continuationSeparator/>
      </w:r>
    </w:p>
  </w:footnote>
  <w:footnote w:id="1">
    <w:p w:rsidR="008068CE" w:rsidRDefault="008068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29ED">
        <w:rPr>
          <w:i/>
          <w:iCs/>
          <w:sz w:val="16"/>
          <w:szCs w:val="16"/>
        </w:rPr>
        <w:t xml:space="preserve">wielodzietności rodziny - </w:t>
      </w:r>
      <w:r>
        <w:rPr>
          <w:i/>
          <w:iCs/>
          <w:sz w:val="16"/>
          <w:szCs w:val="16"/>
        </w:rPr>
        <w:t xml:space="preserve">rodzina  wychowująca </w:t>
      </w:r>
      <w:r w:rsidRPr="003629ED">
        <w:rPr>
          <w:i/>
          <w:iCs/>
          <w:sz w:val="16"/>
          <w:szCs w:val="16"/>
        </w:rPr>
        <w:t xml:space="preserve"> troje i więcej dzieci (art. 20b ustawy o systemie oświaty)</w:t>
      </w:r>
    </w:p>
  </w:footnote>
  <w:footnote w:id="2">
    <w:p w:rsidR="008068CE" w:rsidRDefault="008068CE" w:rsidP="003629ED">
      <w:pPr>
        <w:pStyle w:val="FootnoteText"/>
        <w:jc w:val="both"/>
      </w:pPr>
      <w:r w:rsidRPr="003629ED">
        <w:rPr>
          <w:rStyle w:val="FootnoteReference"/>
          <w:sz w:val="16"/>
          <w:szCs w:val="16"/>
        </w:rPr>
        <w:footnoteRef/>
      </w:r>
      <w:r w:rsidRPr="003629ED">
        <w:rPr>
          <w:sz w:val="16"/>
          <w:szCs w:val="16"/>
        </w:rPr>
        <w:t xml:space="preserve"> </w:t>
      </w:r>
      <w:r w:rsidRPr="003629ED">
        <w:rPr>
          <w:i/>
          <w:iCs/>
          <w:sz w:val="16"/>
          <w:szCs w:val="16"/>
        </w:rPr>
        <w:t>samotn</w:t>
      </w:r>
      <w:r>
        <w:rPr>
          <w:i/>
          <w:iCs/>
          <w:sz w:val="16"/>
          <w:szCs w:val="16"/>
        </w:rPr>
        <w:t>e wychowywanie</w:t>
      </w:r>
      <w:r w:rsidRPr="003629ED">
        <w:rPr>
          <w:i/>
          <w:iCs/>
          <w:sz w:val="16"/>
          <w:szCs w:val="16"/>
        </w:rPr>
        <w:t xml:space="preserve"> dziecka - wychowywanie dziecka przez pannę, kawalera, wdowę, wdowca, osobę pozostającą w separacji orzeczonej prawomocnym wyrokiem sądu, osobę rozwiedzioną, chyba że osoba taka wychowuje wspólnie co najmniej jedno dziecko z jego rodzicem</w:t>
      </w:r>
      <w:r>
        <w:rPr>
          <w:i/>
          <w:iCs/>
          <w:sz w:val="16"/>
          <w:szCs w:val="16"/>
        </w:rPr>
        <w:t xml:space="preserve"> </w:t>
      </w:r>
      <w:r w:rsidRPr="003629ED">
        <w:rPr>
          <w:i/>
          <w:iCs/>
          <w:sz w:val="16"/>
          <w:szCs w:val="16"/>
        </w:rPr>
        <w:t>(art. 20b ustawy o systemie oświaty)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502"/>
    <w:rsid w:val="0002702A"/>
    <w:rsid w:val="00060F6A"/>
    <w:rsid w:val="00086955"/>
    <w:rsid w:val="000927B2"/>
    <w:rsid w:val="000B2FB3"/>
    <w:rsid w:val="000D671C"/>
    <w:rsid w:val="000D7473"/>
    <w:rsid w:val="001035DB"/>
    <w:rsid w:val="001104EE"/>
    <w:rsid w:val="00143201"/>
    <w:rsid w:val="00146092"/>
    <w:rsid w:val="00146A78"/>
    <w:rsid w:val="00163323"/>
    <w:rsid w:val="001742C3"/>
    <w:rsid w:val="00180478"/>
    <w:rsid w:val="001B3CA9"/>
    <w:rsid w:val="001C3171"/>
    <w:rsid w:val="001D0E60"/>
    <w:rsid w:val="001F3683"/>
    <w:rsid w:val="001F3CE6"/>
    <w:rsid w:val="00241788"/>
    <w:rsid w:val="00270FAD"/>
    <w:rsid w:val="002732F8"/>
    <w:rsid w:val="002754E4"/>
    <w:rsid w:val="00283A9C"/>
    <w:rsid w:val="002A652E"/>
    <w:rsid w:val="002B26CD"/>
    <w:rsid w:val="002B4F40"/>
    <w:rsid w:val="002C18BD"/>
    <w:rsid w:val="002C4BE0"/>
    <w:rsid w:val="002D1210"/>
    <w:rsid w:val="002D441C"/>
    <w:rsid w:val="002E50B5"/>
    <w:rsid w:val="002E756E"/>
    <w:rsid w:val="002F7D20"/>
    <w:rsid w:val="00312267"/>
    <w:rsid w:val="00317EE8"/>
    <w:rsid w:val="0032706C"/>
    <w:rsid w:val="00357B2D"/>
    <w:rsid w:val="003629ED"/>
    <w:rsid w:val="003647B0"/>
    <w:rsid w:val="00396C41"/>
    <w:rsid w:val="003A3F45"/>
    <w:rsid w:val="003C0F0A"/>
    <w:rsid w:val="003D058F"/>
    <w:rsid w:val="003E0836"/>
    <w:rsid w:val="003F10E3"/>
    <w:rsid w:val="004209D1"/>
    <w:rsid w:val="00421830"/>
    <w:rsid w:val="00427AD6"/>
    <w:rsid w:val="00451052"/>
    <w:rsid w:val="004537D9"/>
    <w:rsid w:val="004B10D8"/>
    <w:rsid w:val="004B1596"/>
    <w:rsid w:val="004C7D78"/>
    <w:rsid w:val="004D12D7"/>
    <w:rsid w:val="004D6502"/>
    <w:rsid w:val="004F36A9"/>
    <w:rsid w:val="00500388"/>
    <w:rsid w:val="00513FBF"/>
    <w:rsid w:val="00545F3C"/>
    <w:rsid w:val="00547275"/>
    <w:rsid w:val="00547F7F"/>
    <w:rsid w:val="005A32A9"/>
    <w:rsid w:val="005A4187"/>
    <w:rsid w:val="005B1B6A"/>
    <w:rsid w:val="005B44FD"/>
    <w:rsid w:val="005C4D0C"/>
    <w:rsid w:val="005D55D2"/>
    <w:rsid w:val="005D736E"/>
    <w:rsid w:val="005E51D3"/>
    <w:rsid w:val="0062508F"/>
    <w:rsid w:val="006301F3"/>
    <w:rsid w:val="00631584"/>
    <w:rsid w:val="00635807"/>
    <w:rsid w:val="006573CD"/>
    <w:rsid w:val="00657B85"/>
    <w:rsid w:val="0066627A"/>
    <w:rsid w:val="00683919"/>
    <w:rsid w:val="00686587"/>
    <w:rsid w:val="006D456E"/>
    <w:rsid w:val="006E79B5"/>
    <w:rsid w:val="007003E7"/>
    <w:rsid w:val="007118CE"/>
    <w:rsid w:val="007133E4"/>
    <w:rsid w:val="00731771"/>
    <w:rsid w:val="0075286E"/>
    <w:rsid w:val="007616B8"/>
    <w:rsid w:val="00765B1B"/>
    <w:rsid w:val="007665EF"/>
    <w:rsid w:val="007858EB"/>
    <w:rsid w:val="00786837"/>
    <w:rsid w:val="007B3AF6"/>
    <w:rsid w:val="007B68B0"/>
    <w:rsid w:val="007B6A6C"/>
    <w:rsid w:val="007D6D5A"/>
    <w:rsid w:val="007F3520"/>
    <w:rsid w:val="008068CE"/>
    <w:rsid w:val="00826563"/>
    <w:rsid w:val="00832B87"/>
    <w:rsid w:val="00852824"/>
    <w:rsid w:val="00854A6E"/>
    <w:rsid w:val="00862C31"/>
    <w:rsid w:val="00867C71"/>
    <w:rsid w:val="008960FC"/>
    <w:rsid w:val="00897BEE"/>
    <w:rsid w:val="008A580E"/>
    <w:rsid w:val="008A73FE"/>
    <w:rsid w:val="008D03AA"/>
    <w:rsid w:val="00900E51"/>
    <w:rsid w:val="0093638E"/>
    <w:rsid w:val="00955C5A"/>
    <w:rsid w:val="00965756"/>
    <w:rsid w:val="009719FC"/>
    <w:rsid w:val="009A2D6A"/>
    <w:rsid w:val="009A488E"/>
    <w:rsid w:val="009D43EB"/>
    <w:rsid w:val="009F3703"/>
    <w:rsid w:val="00A0076D"/>
    <w:rsid w:val="00A241DF"/>
    <w:rsid w:val="00A52818"/>
    <w:rsid w:val="00A57A2D"/>
    <w:rsid w:val="00A63D7E"/>
    <w:rsid w:val="00A70DE2"/>
    <w:rsid w:val="00A759A8"/>
    <w:rsid w:val="00AB0D20"/>
    <w:rsid w:val="00AB5ECD"/>
    <w:rsid w:val="00AF20E4"/>
    <w:rsid w:val="00B207EB"/>
    <w:rsid w:val="00B47D76"/>
    <w:rsid w:val="00BC10B2"/>
    <w:rsid w:val="00BC6E45"/>
    <w:rsid w:val="00BD24A4"/>
    <w:rsid w:val="00BE55E5"/>
    <w:rsid w:val="00BF7A0F"/>
    <w:rsid w:val="00C10EEE"/>
    <w:rsid w:val="00C16BB4"/>
    <w:rsid w:val="00C64FF1"/>
    <w:rsid w:val="00C75C3F"/>
    <w:rsid w:val="00C8314E"/>
    <w:rsid w:val="00C84F53"/>
    <w:rsid w:val="00CA6147"/>
    <w:rsid w:val="00CC74E3"/>
    <w:rsid w:val="00CD0408"/>
    <w:rsid w:val="00CD12DA"/>
    <w:rsid w:val="00CD759F"/>
    <w:rsid w:val="00CD78F5"/>
    <w:rsid w:val="00D57C29"/>
    <w:rsid w:val="00D7251D"/>
    <w:rsid w:val="00D806C7"/>
    <w:rsid w:val="00DA087D"/>
    <w:rsid w:val="00DA46DE"/>
    <w:rsid w:val="00DC321B"/>
    <w:rsid w:val="00DC7C24"/>
    <w:rsid w:val="00DD1104"/>
    <w:rsid w:val="00DD3051"/>
    <w:rsid w:val="00E018D9"/>
    <w:rsid w:val="00E11B95"/>
    <w:rsid w:val="00E22A17"/>
    <w:rsid w:val="00E60C77"/>
    <w:rsid w:val="00E61E08"/>
    <w:rsid w:val="00E63AB3"/>
    <w:rsid w:val="00E660D6"/>
    <w:rsid w:val="00E703E5"/>
    <w:rsid w:val="00E811B2"/>
    <w:rsid w:val="00EA5FAF"/>
    <w:rsid w:val="00EC3AEA"/>
    <w:rsid w:val="00EF4F3D"/>
    <w:rsid w:val="00F0057B"/>
    <w:rsid w:val="00F110E3"/>
    <w:rsid w:val="00F47EA5"/>
    <w:rsid w:val="00F51FA6"/>
    <w:rsid w:val="00F84556"/>
    <w:rsid w:val="00FA08A5"/>
    <w:rsid w:val="00FA70EC"/>
    <w:rsid w:val="00FD7249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E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2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29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29E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C3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21B"/>
  </w:style>
  <w:style w:type="paragraph" w:styleId="Footer">
    <w:name w:val="footer"/>
    <w:basedOn w:val="Normal"/>
    <w:link w:val="FooterChar"/>
    <w:uiPriority w:val="99"/>
    <w:rsid w:val="00DC3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21B"/>
  </w:style>
  <w:style w:type="paragraph" w:styleId="ListParagraph">
    <w:name w:val="List Paragraph"/>
    <w:basedOn w:val="Normal"/>
    <w:uiPriority w:val="99"/>
    <w:qFormat/>
    <w:rsid w:val="00146A78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9D43EB"/>
  </w:style>
  <w:style w:type="table" w:styleId="TableGrid">
    <w:name w:val="Table Grid"/>
    <w:basedOn w:val="TableNormal"/>
    <w:uiPriority w:val="99"/>
    <w:rsid w:val="00F47E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0E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57C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12DA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853</Words>
  <Characters>5124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Arkadiusz Milewski</dc:creator>
  <cp:keywords/>
  <dc:description/>
  <cp:lastModifiedBy>Ministerstwo Edukacji Narodowej i Sportu</cp:lastModifiedBy>
  <cp:revision>2</cp:revision>
  <cp:lastPrinted>2022-03-14T07:19:00Z</cp:lastPrinted>
  <dcterms:created xsi:type="dcterms:W3CDTF">2022-03-15T07:12:00Z</dcterms:created>
  <dcterms:modified xsi:type="dcterms:W3CDTF">2022-03-15T07:12:00Z</dcterms:modified>
</cp:coreProperties>
</file>