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56" w:rsidRPr="007944AE" w:rsidRDefault="00A64456" w:rsidP="007944AE">
      <w:pPr>
        <w:spacing w:before="0" w:after="0" w:line="360" w:lineRule="auto"/>
        <w:jc w:val="center"/>
        <w:rPr>
          <w:rFonts w:cs="Calibri"/>
          <w:b/>
          <w:sz w:val="22"/>
          <w:szCs w:val="22"/>
          <w:lang w:val="pl-PL"/>
        </w:rPr>
      </w:pPr>
      <w:r w:rsidRPr="007944AE">
        <w:rPr>
          <w:rFonts w:cs="Calibri"/>
          <w:b/>
          <w:sz w:val="22"/>
          <w:szCs w:val="22"/>
          <w:lang w:val="pl-PL"/>
        </w:rPr>
        <w:t>Aneks nr 1</w:t>
      </w:r>
    </w:p>
    <w:p w:rsidR="00A64456" w:rsidRPr="001768A8" w:rsidRDefault="00A64456" w:rsidP="007944AE">
      <w:pPr>
        <w:spacing w:before="0" w:after="0" w:line="240" w:lineRule="auto"/>
        <w:jc w:val="center"/>
        <w:outlineLvl w:val="2"/>
        <w:rPr>
          <w:rFonts w:cs="Calibri"/>
          <w:b/>
          <w:bCs/>
          <w:sz w:val="22"/>
          <w:szCs w:val="22"/>
          <w:lang w:val="pl-PL" w:eastAsia="pl-PL"/>
        </w:rPr>
      </w:pPr>
      <w:r w:rsidRPr="001768A8">
        <w:rPr>
          <w:rFonts w:cs="Calibri"/>
          <w:b/>
          <w:bCs/>
          <w:sz w:val="22"/>
          <w:szCs w:val="22"/>
          <w:lang w:val="pl-PL" w:eastAsia="pl-PL"/>
        </w:rPr>
        <w:t>REGULAMIN STOŁÓWKI SZKOLNEJ</w:t>
      </w:r>
    </w:p>
    <w:p w:rsidR="00A64456" w:rsidRPr="007944AE" w:rsidRDefault="00A64456" w:rsidP="007944AE">
      <w:pPr>
        <w:spacing w:before="0" w:after="0" w:line="240" w:lineRule="auto"/>
        <w:jc w:val="center"/>
        <w:outlineLvl w:val="2"/>
        <w:rPr>
          <w:rFonts w:cs="Calibri"/>
          <w:sz w:val="22"/>
          <w:szCs w:val="22"/>
          <w:lang w:eastAsia="pl-PL"/>
        </w:rPr>
      </w:pPr>
      <w:r w:rsidRPr="001768A8">
        <w:rPr>
          <w:rFonts w:cs="Calibri"/>
          <w:sz w:val="22"/>
          <w:szCs w:val="22"/>
          <w:lang w:val="pl-PL" w:eastAsia="pl-PL"/>
        </w:rPr>
        <w:t xml:space="preserve">W SZKOLE PODSTAWOWEJ NR 20 Z ODDZIAŁAMI INTEGRACYJNYMI IM GEN WŁ. </w:t>
      </w:r>
      <w:r w:rsidRPr="007944AE">
        <w:rPr>
          <w:rFonts w:cs="Calibri"/>
          <w:sz w:val="22"/>
          <w:szCs w:val="22"/>
          <w:lang w:eastAsia="pl-PL"/>
        </w:rPr>
        <w:t>SIKORSKIEGO</w:t>
      </w:r>
    </w:p>
    <w:p w:rsidR="00A64456" w:rsidRPr="007944AE" w:rsidRDefault="00A64456" w:rsidP="007944AE">
      <w:pPr>
        <w:spacing w:before="0" w:after="0" w:line="240" w:lineRule="auto"/>
        <w:jc w:val="center"/>
        <w:outlineLvl w:val="2"/>
        <w:rPr>
          <w:rFonts w:cs="Calibri"/>
          <w:sz w:val="22"/>
          <w:szCs w:val="22"/>
          <w:lang w:eastAsia="pl-PL"/>
        </w:rPr>
      </w:pPr>
      <w:r w:rsidRPr="007944AE">
        <w:rPr>
          <w:rFonts w:cs="Calibri"/>
          <w:sz w:val="22"/>
          <w:szCs w:val="22"/>
          <w:lang w:eastAsia="pl-PL"/>
        </w:rPr>
        <w:t>W DĄBROWIE GÓRNICZEJ</w:t>
      </w:r>
    </w:p>
    <w:p w:rsidR="00A64456" w:rsidRPr="007944AE" w:rsidRDefault="00A64456" w:rsidP="007944AE">
      <w:pPr>
        <w:spacing w:before="0" w:after="0" w:line="240" w:lineRule="auto"/>
        <w:jc w:val="center"/>
        <w:outlineLvl w:val="2"/>
        <w:rPr>
          <w:rFonts w:cs="Calibri"/>
          <w:sz w:val="22"/>
          <w:szCs w:val="22"/>
          <w:lang w:eastAsia="pl-PL"/>
        </w:rPr>
      </w:pPr>
    </w:p>
    <w:p w:rsidR="00A64456" w:rsidRPr="007944AE" w:rsidRDefault="00A64456" w:rsidP="007944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Obiady wydawane są w godzinach od 11.00 do 13.45.</w:t>
      </w:r>
    </w:p>
    <w:p w:rsidR="00A64456" w:rsidRPr="007944AE" w:rsidRDefault="00A64456" w:rsidP="007944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Za ład i porządek w czasie posiłków odpowiada nauczyciel dyżurujący.</w:t>
      </w:r>
    </w:p>
    <w:p w:rsidR="00A64456" w:rsidRPr="007944AE" w:rsidRDefault="00A64456" w:rsidP="007944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 xml:space="preserve">Personel kuchenny i pracownicy administracji oraz obsługi sprzątającej powinni ograniczyć kontakty z uczniami i nauczycielami. </w:t>
      </w:r>
    </w:p>
    <w:p w:rsidR="00A64456" w:rsidRPr="007944AE" w:rsidRDefault="00A64456" w:rsidP="007944AE">
      <w:pPr>
        <w:numPr>
          <w:ilvl w:val="0"/>
          <w:numId w:val="1"/>
        </w:numPr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Posiłki wydawane są z zachowaniem zasady ograniczenia liczby uczniów przebywających jednocześnie na stołówce oraz zasad ograniczenia możliwości ewentualnego rozprzestrzeniania się wirusa. W tym celu:</w:t>
      </w:r>
    </w:p>
    <w:p w:rsidR="00A64456" w:rsidRPr="007944AE" w:rsidRDefault="00A64456" w:rsidP="007944AE">
      <w:pPr>
        <w:numPr>
          <w:ilvl w:val="0"/>
          <w:numId w:val="7"/>
        </w:numPr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stołówka zostaje podzielona na sektory,</w:t>
      </w:r>
    </w:p>
    <w:p w:rsidR="00A64456" w:rsidRPr="007944AE" w:rsidRDefault="00A64456" w:rsidP="007944A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w jednym sektorze spożywają posiłek uczniowie jednej klasy,</w:t>
      </w:r>
    </w:p>
    <w:p w:rsidR="00A64456" w:rsidRPr="001768A8" w:rsidRDefault="00A64456" w:rsidP="007944AE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1768A8">
        <w:rPr>
          <w:rFonts w:cs="Calibri"/>
          <w:sz w:val="22"/>
          <w:szCs w:val="22"/>
          <w:lang w:val="pl-PL"/>
        </w:rPr>
        <w:t xml:space="preserve"> posiłki są podawane do stolika</w:t>
      </w:r>
      <w:r>
        <w:rPr>
          <w:rFonts w:cs="Calibri"/>
          <w:sz w:val="22"/>
          <w:szCs w:val="22"/>
          <w:lang w:val="pl-PL"/>
        </w:rPr>
        <w:t xml:space="preserve"> w klasach pierwszych</w:t>
      </w:r>
    </w:p>
    <w:p w:rsidR="00A64456" w:rsidRPr="007944AE" w:rsidRDefault="00A64456" w:rsidP="007944AE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</w:rPr>
        <w:t>Spożywający posiłki mają obowiązek:</w:t>
      </w:r>
    </w:p>
    <w:p w:rsidR="00A64456" w:rsidRPr="007944AE" w:rsidRDefault="00A64456" w:rsidP="007944AE">
      <w:pPr>
        <w:numPr>
          <w:ilvl w:val="0"/>
          <w:numId w:val="5"/>
        </w:numPr>
        <w:tabs>
          <w:tab w:val="num" w:pos="540"/>
        </w:tabs>
        <w:spacing w:before="0" w:after="0" w:line="360" w:lineRule="auto"/>
        <w:ind w:hanging="440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 xml:space="preserve">zdezynfekować ręce przy wejściu, </w:t>
      </w:r>
    </w:p>
    <w:p w:rsidR="00A64456" w:rsidRPr="007944AE" w:rsidRDefault="00A64456" w:rsidP="007944AE">
      <w:pPr>
        <w:numPr>
          <w:ilvl w:val="0"/>
          <w:numId w:val="5"/>
        </w:numPr>
        <w:tabs>
          <w:tab w:val="num" w:pos="540"/>
        </w:tabs>
        <w:spacing w:before="100" w:beforeAutospacing="1" w:after="100" w:afterAutospacing="1" w:line="360" w:lineRule="auto"/>
        <w:ind w:hanging="440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zająć wskazane miejsce w sektorze swojej klasy i go nie zmieniać,</w:t>
      </w:r>
    </w:p>
    <w:p w:rsidR="00A64456" w:rsidRPr="007944AE" w:rsidRDefault="00A64456" w:rsidP="007944AE">
      <w:pPr>
        <w:numPr>
          <w:ilvl w:val="0"/>
          <w:numId w:val="5"/>
        </w:numPr>
        <w:tabs>
          <w:tab w:val="num" w:pos="540"/>
        </w:tabs>
        <w:spacing w:before="100" w:beforeAutospacing="1" w:after="100" w:afterAutospacing="1" w:line="360" w:lineRule="auto"/>
        <w:ind w:hanging="440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przychodzić na posiłki o wyznaczonej porze,</w:t>
      </w:r>
    </w:p>
    <w:p w:rsidR="00A64456" w:rsidRDefault="00A64456" w:rsidP="007944AE">
      <w:pPr>
        <w:numPr>
          <w:ilvl w:val="0"/>
          <w:numId w:val="5"/>
        </w:numPr>
        <w:tabs>
          <w:tab w:val="num" w:pos="540"/>
        </w:tabs>
        <w:spacing w:before="0" w:after="0" w:line="360" w:lineRule="auto"/>
        <w:ind w:hanging="440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kulturalnie i cicho zachowywać się na stołówce</w:t>
      </w:r>
      <w:r>
        <w:rPr>
          <w:rFonts w:cs="Calibri"/>
          <w:sz w:val="22"/>
          <w:szCs w:val="22"/>
          <w:lang w:val="pl-PL"/>
        </w:rPr>
        <w:t>,</w:t>
      </w:r>
    </w:p>
    <w:p w:rsidR="00A64456" w:rsidRPr="007944AE" w:rsidRDefault="00A64456" w:rsidP="007944AE">
      <w:pPr>
        <w:numPr>
          <w:ilvl w:val="0"/>
          <w:numId w:val="5"/>
        </w:numPr>
        <w:tabs>
          <w:tab w:val="num" w:pos="540"/>
        </w:tabs>
        <w:spacing w:before="0" w:after="0" w:line="360" w:lineRule="auto"/>
        <w:ind w:hanging="44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opuścić stołówkę niezwłocznie po posiłku.</w:t>
      </w:r>
    </w:p>
    <w:p w:rsidR="00A64456" w:rsidRPr="007944AE" w:rsidRDefault="00A64456" w:rsidP="007944AE">
      <w:pPr>
        <w:numPr>
          <w:ilvl w:val="0"/>
          <w:numId w:val="1"/>
        </w:numPr>
        <w:spacing w:before="0" w:after="0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W razie nieprzestrzegania ustaleń zawartych w pkt. 5 przez  uczniów korzystających ze stołówki szkolnej zostaną wyciągnięte konsekwencje.</w:t>
      </w:r>
    </w:p>
    <w:p w:rsidR="00A64456" w:rsidRPr="007944AE" w:rsidRDefault="00A64456" w:rsidP="007944AE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Zabrania się pobierania obiadów na wynos.</w:t>
      </w:r>
    </w:p>
    <w:p w:rsidR="00A64456" w:rsidRPr="007944AE" w:rsidRDefault="00A64456" w:rsidP="007944A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>Po każdym posiłku blaty, stoły</w:t>
      </w:r>
      <w:r>
        <w:rPr>
          <w:rFonts w:cs="Calibri"/>
          <w:sz w:val="22"/>
          <w:szCs w:val="22"/>
          <w:lang w:val="pl-PL"/>
        </w:rPr>
        <w:t>,</w:t>
      </w:r>
      <w:r w:rsidRPr="007944AE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>krzesła</w:t>
      </w:r>
      <w:r w:rsidRPr="007944AE">
        <w:rPr>
          <w:rFonts w:cs="Calibri"/>
          <w:sz w:val="22"/>
          <w:szCs w:val="22"/>
          <w:lang w:val="pl-PL"/>
        </w:rPr>
        <w:t xml:space="preserve"> są dezynfekowane przez personel sprzątający</w:t>
      </w:r>
      <w:r>
        <w:rPr>
          <w:rFonts w:cs="Calibri"/>
          <w:sz w:val="22"/>
          <w:szCs w:val="22"/>
          <w:lang w:val="pl-PL"/>
        </w:rPr>
        <w:t xml:space="preserve"> oraz sala jest wietrzona.</w:t>
      </w:r>
    </w:p>
    <w:p w:rsidR="00A64456" w:rsidRDefault="00A64456" w:rsidP="007944A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  <w:r w:rsidRPr="007944AE">
        <w:rPr>
          <w:rFonts w:cs="Calibri"/>
          <w:sz w:val="22"/>
          <w:szCs w:val="22"/>
          <w:lang w:val="pl-PL"/>
        </w:rPr>
        <w:t xml:space="preserve">Nauczyciel </w:t>
      </w:r>
      <w:r>
        <w:rPr>
          <w:rFonts w:cs="Calibri"/>
          <w:sz w:val="22"/>
          <w:szCs w:val="22"/>
          <w:lang w:val="pl-PL"/>
        </w:rPr>
        <w:t>nie odnotowuje</w:t>
      </w:r>
      <w:r w:rsidRPr="007944AE">
        <w:rPr>
          <w:rFonts w:cs="Calibri"/>
          <w:sz w:val="22"/>
          <w:szCs w:val="22"/>
          <w:lang w:val="pl-PL"/>
        </w:rPr>
        <w:t xml:space="preserve"> spóźnienia</w:t>
      </w:r>
      <w:r>
        <w:rPr>
          <w:rFonts w:cs="Calibri"/>
          <w:sz w:val="22"/>
          <w:szCs w:val="22"/>
          <w:lang w:val="pl-PL"/>
        </w:rPr>
        <w:t xml:space="preserve"> ucznia</w:t>
      </w:r>
      <w:r w:rsidRPr="007944AE">
        <w:rPr>
          <w:rFonts w:cs="Calibri"/>
          <w:sz w:val="22"/>
          <w:szCs w:val="22"/>
          <w:lang w:val="pl-PL"/>
        </w:rPr>
        <w:t xml:space="preserve"> na lekcj</w:t>
      </w:r>
      <w:r>
        <w:rPr>
          <w:rFonts w:cs="Calibri"/>
          <w:sz w:val="22"/>
          <w:szCs w:val="22"/>
          <w:lang w:val="pl-PL"/>
        </w:rPr>
        <w:t>ę, który</w:t>
      </w:r>
      <w:r w:rsidRPr="007944AE">
        <w:rPr>
          <w:rFonts w:cs="Calibri"/>
          <w:sz w:val="22"/>
          <w:szCs w:val="22"/>
          <w:lang w:val="pl-PL"/>
        </w:rPr>
        <w:t xml:space="preserve"> korzyst</w:t>
      </w:r>
      <w:r>
        <w:rPr>
          <w:rFonts w:cs="Calibri"/>
          <w:sz w:val="22"/>
          <w:szCs w:val="22"/>
          <w:lang w:val="pl-PL"/>
        </w:rPr>
        <w:t>a</w:t>
      </w:r>
      <w:r w:rsidRPr="007944AE">
        <w:rPr>
          <w:rFonts w:cs="Calibri"/>
          <w:sz w:val="22"/>
          <w:szCs w:val="22"/>
          <w:lang w:val="pl-PL"/>
        </w:rPr>
        <w:t>ł z obiad</w:t>
      </w:r>
      <w:r>
        <w:rPr>
          <w:rFonts w:cs="Calibri"/>
          <w:sz w:val="22"/>
          <w:szCs w:val="22"/>
          <w:lang w:val="pl-PL"/>
        </w:rPr>
        <w:t>u.</w:t>
      </w:r>
    </w:p>
    <w:p w:rsidR="00A64456" w:rsidRDefault="00A64456" w:rsidP="004825BE">
      <w:pPr>
        <w:pStyle w:val="ListParagraph"/>
        <w:spacing w:before="100" w:beforeAutospacing="1" w:after="100" w:afterAutospacing="1" w:line="360" w:lineRule="auto"/>
        <w:jc w:val="both"/>
        <w:rPr>
          <w:rFonts w:cs="Calibri"/>
          <w:sz w:val="22"/>
          <w:szCs w:val="22"/>
          <w:lang w:val="pl-PL"/>
        </w:rPr>
      </w:pPr>
    </w:p>
    <w:p w:rsidR="00A64456" w:rsidRPr="001768A8" w:rsidRDefault="00A64456" w:rsidP="004825BE">
      <w:pPr>
        <w:shd w:val="clear" w:color="auto" w:fill="FFFFFF"/>
        <w:spacing w:line="360" w:lineRule="auto"/>
        <w:rPr>
          <w:rFonts w:cs="Calibri"/>
          <w:lang w:val="pl-PL" w:eastAsia="pl-PL"/>
        </w:rPr>
      </w:pPr>
      <w:r w:rsidRPr="001768A8">
        <w:rPr>
          <w:rFonts w:cs="Calibri"/>
          <w:lang w:val="pl-PL" w:eastAsia="pl-PL"/>
        </w:rPr>
        <w:t xml:space="preserve">Aneks wchodzi w życie z dniem 1.09.2020 aż do odwołania. </w:t>
      </w:r>
    </w:p>
    <w:p w:rsidR="00A64456" w:rsidRPr="007944AE" w:rsidRDefault="00A64456" w:rsidP="004825BE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cs="Calibri"/>
          <w:sz w:val="22"/>
          <w:szCs w:val="22"/>
          <w:lang w:val="pl-PL"/>
        </w:rPr>
      </w:pPr>
    </w:p>
    <w:sectPr w:rsidR="00A64456" w:rsidRPr="007944AE" w:rsidSect="00504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56" w:rsidRDefault="00A64456" w:rsidP="007944AE">
      <w:pPr>
        <w:spacing w:before="0" w:after="0" w:line="240" w:lineRule="auto"/>
      </w:pPr>
      <w:r>
        <w:separator/>
      </w:r>
    </w:p>
  </w:endnote>
  <w:endnote w:type="continuationSeparator" w:id="0">
    <w:p w:rsidR="00A64456" w:rsidRDefault="00A64456" w:rsidP="007944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56" w:rsidRDefault="00A64456" w:rsidP="007944AE">
      <w:pPr>
        <w:spacing w:before="0" w:after="0" w:line="240" w:lineRule="auto"/>
      </w:pPr>
      <w:r>
        <w:separator/>
      </w:r>
    </w:p>
  </w:footnote>
  <w:footnote w:type="continuationSeparator" w:id="0">
    <w:p w:rsidR="00A64456" w:rsidRDefault="00A64456" w:rsidP="007944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56" w:rsidRPr="001768A8" w:rsidRDefault="00A64456" w:rsidP="007944AE">
    <w:pPr>
      <w:pStyle w:val="Header"/>
      <w:spacing w:before="0" w:after="0" w:line="240" w:lineRule="auto"/>
      <w:jc w:val="center"/>
      <w:rPr>
        <w:sz w:val="18"/>
        <w:szCs w:val="18"/>
        <w:lang w:val="pl-PL"/>
      </w:rPr>
    </w:pPr>
    <w:bookmarkStart w:id="0" w:name="_Hlk43733672"/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Strona domowa" style="position:absolute;left:0;text-align:left;margin-left:-13.1pt;margin-top:-5.4pt;width:60.75pt;height:31.5pt;z-index:251660288;visibility:visible" wrapcoords="-267 0 -267 21086 21600 21086 21600 0 -267 0">
          <v:imagedata r:id="rId1" o:title=""/>
          <w10:wrap type="through"/>
        </v:shape>
      </w:pict>
    </w:r>
    <w:r w:rsidRPr="001768A8">
      <w:rPr>
        <w:sz w:val="18"/>
        <w:szCs w:val="18"/>
        <w:lang w:val="pl-PL"/>
      </w:rPr>
      <w:t>S</w:t>
    </w:r>
    <w:bookmarkStart w:id="1" w:name="_Hlk43733625"/>
    <w:r w:rsidRPr="001768A8">
      <w:rPr>
        <w:sz w:val="18"/>
        <w:szCs w:val="18"/>
        <w:lang w:val="pl-PL"/>
      </w:rPr>
      <w:t>zkoła Podstawowa Nr 20 z Oddziałami Integracyjnymi im. Gen Wł. Sikorskiego</w:t>
    </w:r>
  </w:p>
  <w:p w:rsidR="00A64456" w:rsidRPr="001768A8" w:rsidRDefault="00A64456" w:rsidP="007944AE">
    <w:pPr>
      <w:pStyle w:val="Header"/>
      <w:spacing w:before="0" w:after="0" w:line="240" w:lineRule="auto"/>
      <w:jc w:val="center"/>
      <w:rPr>
        <w:sz w:val="18"/>
        <w:szCs w:val="18"/>
        <w:lang w:val="pl-PL"/>
      </w:rPr>
    </w:pPr>
    <w:r w:rsidRPr="001768A8">
      <w:rPr>
        <w:sz w:val="18"/>
        <w:szCs w:val="18"/>
        <w:lang w:val="pl-PL"/>
      </w:rPr>
      <w:t>41-300 Dąbrowa Górnicza, ul. Adamieckiego 12</w:t>
    </w:r>
  </w:p>
  <w:p w:rsidR="00A64456" w:rsidRPr="001768A8" w:rsidRDefault="00A64456" w:rsidP="007944AE">
    <w:pPr>
      <w:pStyle w:val="Header"/>
      <w:spacing w:before="0" w:after="0" w:line="240" w:lineRule="auto"/>
      <w:jc w:val="center"/>
      <w:rPr>
        <w:sz w:val="18"/>
        <w:szCs w:val="18"/>
        <w:lang w:val="pl-PL"/>
      </w:rPr>
    </w:pPr>
    <w:r w:rsidRPr="001768A8">
      <w:rPr>
        <w:sz w:val="18"/>
        <w:szCs w:val="18"/>
        <w:lang w:val="pl-PL"/>
      </w:rPr>
      <w:t xml:space="preserve">tel /fax 322625162, e-mail </w:t>
    </w:r>
    <w:hyperlink r:id="rId2" w:history="1">
      <w:r w:rsidRPr="001768A8">
        <w:rPr>
          <w:rStyle w:val="Hyperlink"/>
          <w:lang w:val="pl-PL"/>
        </w:rPr>
        <w:t>sp20@dabrowa-gornicza.pl</w:t>
      </w:r>
    </w:hyperlink>
    <w:r w:rsidRPr="001768A8">
      <w:rPr>
        <w:sz w:val="18"/>
        <w:szCs w:val="18"/>
        <w:lang w:val="pl-PL"/>
      </w:rPr>
      <w:t xml:space="preserve">, </w:t>
    </w:r>
    <w:hyperlink r:id="rId3" w:history="1">
      <w:r w:rsidRPr="001768A8">
        <w:rPr>
          <w:rStyle w:val="Hyperlink"/>
          <w:lang w:val="pl-PL"/>
        </w:rPr>
        <w:t>www.sp20dg.edupage.org</w:t>
      </w:r>
    </w:hyperlink>
  </w:p>
  <w:bookmarkEnd w:id="0"/>
  <w:bookmarkEnd w:id="1"/>
  <w:p w:rsidR="00A64456" w:rsidRPr="007944AE" w:rsidRDefault="00A64456" w:rsidP="007944AE">
    <w:pPr>
      <w:pStyle w:val="Header"/>
      <w:tabs>
        <w:tab w:val="clear" w:pos="4536"/>
        <w:tab w:val="center" w:pos="5812"/>
      </w:tabs>
      <w:spacing w:after="0"/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98E"/>
    <w:multiLevelType w:val="hybridMultilevel"/>
    <w:tmpl w:val="D5522F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3093961"/>
    <w:multiLevelType w:val="hybridMultilevel"/>
    <w:tmpl w:val="08420922"/>
    <w:lvl w:ilvl="0" w:tplc="CDAE392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D5491F"/>
    <w:multiLevelType w:val="hybridMultilevel"/>
    <w:tmpl w:val="EC867C48"/>
    <w:lvl w:ilvl="0" w:tplc="639A76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B12F4B"/>
    <w:multiLevelType w:val="hybridMultilevel"/>
    <w:tmpl w:val="0C2C4418"/>
    <w:lvl w:ilvl="0" w:tplc="6FBAA0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F3053D"/>
    <w:multiLevelType w:val="hybridMultilevel"/>
    <w:tmpl w:val="4CC6D09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6C0850A0"/>
    <w:multiLevelType w:val="hybridMultilevel"/>
    <w:tmpl w:val="9F5C20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7D7E2383"/>
    <w:multiLevelType w:val="hybridMultilevel"/>
    <w:tmpl w:val="01F46492"/>
    <w:lvl w:ilvl="0" w:tplc="0415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04C"/>
    <w:rsid w:val="000519B5"/>
    <w:rsid w:val="001768A8"/>
    <w:rsid w:val="002F5119"/>
    <w:rsid w:val="00360031"/>
    <w:rsid w:val="003B5FE1"/>
    <w:rsid w:val="00445ED4"/>
    <w:rsid w:val="004825BE"/>
    <w:rsid w:val="004902F3"/>
    <w:rsid w:val="004A34D2"/>
    <w:rsid w:val="004D5C3C"/>
    <w:rsid w:val="005048B4"/>
    <w:rsid w:val="005763D0"/>
    <w:rsid w:val="006A0C6F"/>
    <w:rsid w:val="00724895"/>
    <w:rsid w:val="007944AE"/>
    <w:rsid w:val="007A4DBB"/>
    <w:rsid w:val="0082504C"/>
    <w:rsid w:val="008A2EA9"/>
    <w:rsid w:val="009B2BBB"/>
    <w:rsid w:val="00A64456"/>
    <w:rsid w:val="00A65A73"/>
    <w:rsid w:val="00A95FA6"/>
    <w:rsid w:val="00C01F95"/>
    <w:rsid w:val="00CE7126"/>
    <w:rsid w:val="00E35227"/>
    <w:rsid w:val="00F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A34D2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D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4D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4D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4D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pl-PL"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4D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4D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pl-PL"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4D2"/>
    <w:pPr>
      <w:spacing w:before="300" w:after="0"/>
      <w:outlineLvl w:val="6"/>
    </w:pPr>
    <w:rPr>
      <w:caps/>
      <w:color w:val="365F91"/>
      <w:spacing w:val="10"/>
      <w:lang w:val="pl-PL"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4D2"/>
    <w:pPr>
      <w:spacing w:before="300" w:after="0"/>
      <w:outlineLvl w:val="7"/>
    </w:pPr>
    <w:rPr>
      <w:caps/>
      <w:spacing w:val="10"/>
      <w:sz w:val="18"/>
      <w:szCs w:val="18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4D2"/>
    <w:pPr>
      <w:spacing w:before="300" w:after="0"/>
      <w:outlineLvl w:val="8"/>
    </w:pPr>
    <w:rPr>
      <w:i/>
      <w:caps/>
      <w:spacing w:val="10"/>
      <w:sz w:val="18"/>
      <w:szCs w:val="18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D2"/>
    <w:rPr>
      <w:b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4D2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4D2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4D2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34D2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34D2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34D2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34D2"/>
    <w:rPr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34D2"/>
    <w:rPr>
      <w:i/>
      <w:caps/>
      <w:spacing w:val="10"/>
      <w:sz w:val="18"/>
    </w:rPr>
  </w:style>
  <w:style w:type="paragraph" w:styleId="Caption">
    <w:name w:val="caption"/>
    <w:basedOn w:val="Normal"/>
    <w:next w:val="Normal"/>
    <w:uiPriority w:val="99"/>
    <w:qFormat/>
    <w:rsid w:val="004A34D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A34D2"/>
    <w:pPr>
      <w:spacing w:before="720"/>
    </w:pPr>
    <w:rPr>
      <w:caps/>
      <w:color w:val="4F81BD"/>
      <w:spacing w:val="10"/>
      <w:kern w:val="28"/>
      <w:sz w:val="52"/>
      <w:szCs w:val="5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A34D2"/>
    <w:rPr>
      <w:caps/>
      <w:color w:val="4F81BD"/>
      <w:spacing w:val="10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34D2"/>
    <w:pPr>
      <w:spacing w:after="1000" w:line="240" w:lineRule="auto"/>
    </w:pPr>
    <w:rPr>
      <w:caps/>
      <w:color w:val="595959"/>
      <w:spacing w:val="10"/>
      <w:sz w:val="24"/>
      <w:szCs w:val="24"/>
      <w:lang w:val="pl-PL"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34D2"/>
    <w:rPr>
      <w:caps/>
      <w:color w:val="595959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A34D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A34D2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4A34D2"/>
    <w:pPr>
      <w:spacing w:before="0" w:after="0" w:line="240" w:lineRule="auto"/>
    </w:pPr>
    <w:rPr>
      <w:lang w:val="pl-PL" w:eastAsia="pl-PL"/>
    </w:rPr>
  </w:style>
  <w:style w:type="character" w:customStyle="1" w:styleId="NoSpacingChar">
    <w:name w:val="No Spacing Char"/>
    <w:link w:val="NoSpacing"/>
    <w:uiPriority w:val="99"/>
    <w:locked/>
    <w:rsid w:val="004A34D2"/>
    <w:rPr>
      <w:sz w:val="20"/>
    </w:rPr>
  </w:style>
  <w:style w:type="paragraph" w:styleId="ListParagraph">
    <w:name w:val="List Paragraph"/>
    <w:basedOn w:val="Normal"/>
    <w:uiPriority w:val="99"/>
    <w:qFormat/>
    <w:rsid w:val="004A34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A34D2"/>
    <w:rPr>
      <w:i/>
      <w:iCs/>
      <w:lang w:val="pl-PL" w:eastAsia="pl-PL"/>
    </w:rPr>
  </w:style>
  <w:style w:type="character" w:customStyle="1" w:styleId="QuoteChar">
    <w:name w:val="Quote Char"/>
    <w:basedOn w:val="DefaultParagraphFont"/>
    <w:link w:val="Quote"/>
    <w:uiPriority w:val="99"/>
    <w:locked/>
    <w:rsid w:val="004A34D2"/>
    <w:rPr>
      <w:i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34D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pl-PL"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34D2"/>
    <w:rPr>
      <w:i/>
      <w:color w:val="4F81BD"/>
      <w:sz w:val="20"/>
    </w:rPr>
  </w:style>
  <w:style w:type="character" w:styleId="SubtleEmphasis">
    <w:name w:val="Subtle Emphasis"/>
    <w:basedOn w:val="DefaultParagraphFont"/>
    <w:uiPriority w:val="99"/>
    <w:qFormat/>
    <w:rsid w:val="004A34D2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4A34D2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4A34D2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4A34D2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4A34D2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4A34D2"/>
    <w:pPr>
      <w:outlineLvl w:val="9"/>
    </w:pPr>
  </w:style>
  <w:style w:type="paragraph" w:styleId="Header">
    <w:name w:val="header"/>
    <w:basedOn w:val="Normal"/>
    <w:link w:val="HeaderChar"/>
    <w:uiPriority w:val="99"/>
    <w:rsid w:val="00794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4A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94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4AE"/>
    <w:rPr>
      <w:lang w:val="en-US" w:eastAsia="en-US"/>
    </w:rPr>
  </w:style>
  <w:style w:type="character" w:styleId="Hyperlink">
    <w:name w:val="Hyperlink"/>
    <w:basedOn w:val="DefaultParagraphFont"/>
    <w:uiPriority w:val="99"/>
    <w:rsid w:val="007944A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6A0C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20dg.edupage.org" TargetMode="External"/><Relationship Id="rId2" Type="http://schemas.openxmlformats.org/officeDocument/2006/relationships/hyperlink" Target="mailto:sp20@dabrowa-gornic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205</Words>
  <Characters>1235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1</dc:title>
  <dc:subject/>
  <dc:creator>Operator</dc:creator>
  <cp:keywords/>
  <dc:description/>
  <cp:lastModifiedBy>Swiet</cp:lastModifiedBy>
  <cp:revision>2</cp:revision>
  <dcterms:created xsi:type="dcterms:W3CDTF">2020-09-09T08:57:00Z</dcterms:created>
  <dcterms:modified xsi:type="dcterms:W3CDTF">2020-09-09T08:57:00Z</dcterms:modified>
</cp:coreProperties>
</file>