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18" w:rsidRPr="0041300E" w:rsidRDefault="00EB2A18" w:rsidP="00F90635">
      <w:pPr>
        <w:spacing w:after="0" w:line="276" w:lineRule="auto"/>
        <w:jc w:val="center"/>
        <w:rPr>
          <w:rFonts w:ascii="Calibri Light" w:hAnsi="Calibri Light"/>
          <w:b/>
          <w:sz w:val="23"/>
          <w:szCs w:val="23"/>
        </w:rPr>
      </w:pPr>
      <w:bookmarkStart w:id="0" w:name="_GoBack"/>
      <w:bookmarkEnd w:id="0"/>
      <w:r w:rsidRPr="0041300E">
        <w:rPr>
          <w:rFonts w:ascii="Calibri Light" w:hAnsi="Calibri Light"/>
          <w:b/>
          <w:sz w:val="23"/>
          <w:szCs w:val="23"/>
        </w:rPr>
        <w:t xml:space="preserve">ZASADY PRZETWARZANIA DANYCH OSOBOWYCH </w:t>
      </w:r>
    </w:p>
    <w:p w:rsidR="00EB2A18" w:rsidRPr="0041300E" w:rsidRDefault="00EB2A18" w:rsidP="00F90635">
      <w:pPr>
        <w:spacing w:after="0" w:line="276" w:lineRule="auto"/>
        <w:jc w:val="center"/>
        <w:rPr>
          <w:rStyle w:val="Hyperlink"/>
          <w:rFonts w:ascii="Calibri Light" w:hAnsi="Calibri Light"/>
          <w:sz w:val="23"/>
          <w:szCs w:val="23"/>
        </w:rPr>
      </w:pPr>
      <w:r w:rsidRPr="0041300E">
        <w:rPr>
          <w:rFonts w:ascii="Calibri Light" w:hAnsi="Calibri Light"/>
          <w:b/>
          <w:sz w:val="23"/>
          <w:szCs w:val="23"/>
        </w:rPr>
        <w:t>PRZY KORZYSTANIU ZE STRONY INTERNETOWEJ</w:t>
      </w:r>
      <w:r>
        <w:rPr>
          <w:rFonts w:ascii="Calibri Light" w:hAnsi="Calibri Light"/>
          <w:b/>
          <w:sz w:val="23"/>
          <w:szCs w:val="23"/>
        </w:rPr>
        <w:t>www.sp5wroclaw.pl</w:t>
      </w:r>
    </w:p>
    <w:p w:rsidR="00EB2A18" w:rsidRPr="0041300E" w:rsidRDefault="00EB2A18" w:rsidP="00F90635">
      <w:pPr>
        <w:spacing w:after="120" w:line="276" w:lineRule="auto"/>
        <w:jc w:val="center"/>
        <w:rPr>
          <w:rFonts w:ascii="Calibri Light" w:hAnsi="Calibri Light"/>
          <w:b/>
          <w:sz w:val="23"/>
          <w:szCs w:val="23"/>
        </w:rPr>
      </w:pPr>
    </w:p>
    <w:p w:rsidR="00EB2A18" w:rsidRPr="0041300E" w:rsidRDefault="00EB2A18" w:rsidP="00F90635">
      <w:pPr>
        <w:spacing w:after="120" w:line="276" w:lineRule="auto"/>
        <w:jc w:val="both"/>
        <w:rPr>
          <w:rFonts w:ascii="Calibri Light" w:hAnsi="Calibri Light"/>
          <w:sz w:val="23"/>
          <w:szCs w:val="23"/>
        </w:rPr>
      </w:pP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Drogi Użytkowniku,</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Poniżej przedstawiamy informacje o tym w jaki sposób, w jakich celach oraz w jakim zakresie przetwarzamy Twoje danych osobowe, w związku z obsługąserwisu</w:t>
      </w:r>
      <w:r>
        <w:rPr>
          <w:rFonts w:ascii="Calibri Light" w:hAnsi="Calibri Light"/>
          <w:b/>
          <w:sz w:val="23"/>
          <w:szCs w:val="23"/>
        </w:rPr>
        <w:t>www.sp5wroclaw.pl</w:t>
      </w:r>
      <w:r w:rsidRPr="0041300E">
        <w:rPr>
          <w:rFonts w:ascii="Calibri Light" w:hAnsi="Calibri Light"/>
          <w:sz w:val="23"/>
          <w:szCs w:val="23"/>
        </w:rPr>
        <w:t xml:space="preserve">oraz poszczególnych jego funkcjonalności. </w:t>
      </w:r>
    </w:p>
    <w:p w:rsidR="00EB2A18" w:rsidRPr="0041300E" w:rsidRDefault="00EB2A18" w:rsidP="00FA6221">
      <w:pPr>
        <w:pStyle w:val="Heading1"/>
        <w:spacing w:before="0" w:after="120" w:line="276" w:lineRule="auto"/>
        <w:jc w:val="center"/>
        <w:rPr>
          <w:sz w:val="23"/>
          <w:szCs w:val="23"/>
        </w:rPr>
      </w:pPr>
      <w:bookmarkStart w:id="1" w:name="_Toc525476250"/>
      <w:r w:rsidRPr="0041300E">
        <w:rPr>
          <w:sz w:val="23"/>
          <w:szCs w:val="23"/>
        </w:rPr>
        <w:t>KIM JESTEŚMY?</w:t>
      </w:r>
      <w:bookmarkEnd w:id="1"/>
    </w:p>
    <w:p w:rsidR="00EB2A18" w:rsidRPr="0041300E" w:rsidRDefault="00EB2A18" w:rsidP="00F90635">
      <w:pPr>
        <w:pStyle w:val="Heading2"/>
        <w:spacing w:before="0" w:after="120" w:line="276" w:lineRule="auto"/>
        <w:rPr>
          <w:rFonts w:cs="Calibri"/>
          <w:b/>
          <w:color w:val="auto"/>
          <w:sz w:val="23"/>
          <w:szCs w:val="23"/>
        </w:rPr>
      </w:pPr>
      <w:bookmarkStart w:id="2" w:name="_Toc525476251"/>
      <w:r w:rsidRPr="0041300E">
        <w:rPr>
          <w:rFonts w:cs="Calibri"/>
          <w:b/>
          <w:color w:val="auto"/>
          <w:sz w:val="23"/>
          <w:szCs w:val="23"/>
        </w:rPr>
        <w:t>Organ publiczny</w:t>
      </w:r>
      <w:bookmarkEnd w:id="2"/>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cs="Arial"/>
          <w:sz w:val="23"/>
          <w:szCs w:val="23"/>
        </w:rPr>
        <w:t>Jesteśmy organem publicznym i nazywamy się</w:t>
      </w:r>
      <w:r>
        <w:rPr>
          <w:rFonts w:ascii="Calibri Light" w:hAnsi="Calibri Light" w:cs="Arial"/>
          <w:sz w:val="23"/>
          <w:szCs w:val="23"/>
        </w:rPr>
        <w:t xml:space="preserve"> Szkoła Podstawowa nr 5 im. Hugona Dionizego Steinhausa we Wrocławiu </w:t>
      </w:r>
      <w:r w:rsidRPr="0041300E">
        <w:rPr>
          <w:rFonts w:ascii="Calibri Light" w:hAnsi="Calibri Light" w:cs="Arial"/>
          <w:sz w:val="23"/>
          <w:szCs w:val="23"/>
        </w:rPr>
        <w:t xml:space="preserve">, </w:t>
      </w:r>
      <w:r>
        <w:rPr>
          <w:rFonts w:ascii="Calibri Light" w:hAnsi="Calibri Light" w:cs="Arial"/>
          <w:sz w:val="23"/>
          <w:szCs w:val="23"/>
        </w:rPr>
        <w:t xml:space="preserve">ul. Jelenia 7, 54-242 Wrocław </w:t>
      </w:r>
      <w:r w:rsidRPr="0041300E">
        <w:rPr>
          <w:rFonts w:ascii="Calibri Light" w:hAnsi="Calibri Light" w:cs="Arial"/>
          <w:sz w:val="23"/>
          <w:szCs w:val="23"/>
        </w:rPr>
        <w:t xml:space="preserve"> (właściciel serwisu</w:t>
      </w:r>
      <w:r>
        <w:rPr>
          <w:rFonts w:ascii="Calibri Light" w:hAnsi="Calibri Light"/>
          <w:b/>
          <w:sz w:val="23"/>
          <w:szCs w:val="23"/>
        </w:rPr>
        <w:t>www.sp5wroclaw.pl</w:t>
      </w:r>
      <w:r w:rsidRPr="0041300E">
        <w:rPr>
          <w:rFonts w:ascii="Calibri Light" w:hAnsi="Calibri Light" w:cs="Arial"/>
          <w:sz w:val="23"/>
          <w:szCs w:val="23"/>
        </w:rPr>
        <w:t>).</w:t>
      </w:r>
    </w:p>
    <w:p w:rsidR="00EB2A18" w:rsidRPr="0041300E" w:rsidRDefault="00EB2A18" w:rsidP="008C6B23">
      <w:pPr>
        <w:pStyle w:val="Heading2"/>
        <w:spacing w:before="0" w:after="120" w:line="276" w:lineRule="auto"/>
        <w:rPr>
          <w:rFonts w:cs="Calibri"/>
          <w:b/>
          <w:color w:val="auto"/>
          <w:sz w:val="23"/>
          <w:szCs w:val="23"/>
        </w:rPr>
      </w:pPr>
      <w:bookmarkStart w:id="3" w:name="_Toc525476252"/>
      <w:r w:rsidRPr="0041300E">
        <w:rPr>
          <w:rFonts w:cs="Calibri"/>
          <w:b/>
          <w:color w:val="auto"/>
          <w:sz w:val="23"/>
          <w:szCs w:val="23"/>
        </w:rPr>
        <w:t>Dane naszego Inspektora Ochrony Danych Osobowych</w:t>
      </w:r>
      <w:bookmarkEnd w:id="3"/>
    </w:p>
    <w:p w:rsidR="00EB2A18" w:rsidRPr="007F61A8" w:rsidRDefault="00EB2A18" w:rsidP="008C6B23">
      <w:pPr>
        <w:spacing w:after="120" w:line="276" w:lineRule="auto"/>
        <w:jc w:val="both"/>
        <w:rPr>
          <w:rFonts w:ascii="Calibri Light" w:hAnsi="Calibri Light" w:cs="Calibri Light"/>
          <w:sz w:val="23"/>
          <w:szCs w:val="23"/>
        </w:rPr>
      </w:pPr>
      <w:r w:rsidRPr="0041300E">
        <w:rPr>
          <w:rFonts w:ascii="Calibri Light" w:hAnsi="Calibri Light"/>
          <w:sz w:val="23"/>
          <w:szCs w:val="23"/>
        </w:rPr>
        <w:t xml:space="preserve">W ramach naszej organizacji, w trybie art. 37 RODO, powołaliśmy zespół odpowiedzialny za sprawowanie funkcji Inspektora Ochrony Danych Osobowych (dalej: Inspektor). Kontakt z nimi jest możliwy pod adresem e-mail </w:t>
      </w:r>
      <w:hyperlink r:id="rId7" w:history="1">
        <w:r w:rsidRPr="0041300E">
          <w:rPr>
            <w:rStyle w:val="Hyperlink"/>
            <w:rFonts w:ascii="Calibri Light" w:hAnsi="Calibri Light"/>
            <w:sz w:val="23"/>
            <w:szCs w:val="23"/>
          </w:rPr>
          <w:t>inspektor@coreconsulting.pl</w:t>
        </w:r>
      </w:hyperlink>
      <w:r w:rsidRPr="0041300E">
        <w:rPr>
          <w:rFonts w:ascii="Calibri Light" w:hAnsi="Calibri Light"/>
          <w:sz w:val="23"/>
          <w:szCs w:val="23"/>
        </w:rPr>
        <w:t xml:space="preserve">. Adres kontaktowy do Inspektora to: </w:t>
      </w:r>
      <w:hyperlink r:id="rId8" w:history="1">
        <w:r w:rsidRPr="007F61A8">
          <w:rPr>
            <w:rFonts w:ascii="Calibri Light" w:hAnsi="Calibri Light" w:cs="Calibri Light"/>
            <w:sz w:val="23"/>
            <w:szCs w:val="23"/>
          </w:rPr>
          <w:t>CORE</w:t>
        </w:r>
      </w:hyperlink>
      <w:r w:rsidRPr="007F61A8">
        <w:rPr>
          <w:rFonts w:ascii="Calibri Light" w:hAnsi="Calibri Light" w:cs="Calibri Light"/>
          <w:sz w:val="23"/>
          <w:szCs w:val="23"/>
        </w:rPr>
        <w:t xml:space="preserve"> Consulting sp. z o.o., ul. Z. Krasińskiego 16, 60-830 Poznań. </w:t>
      </w:r>
    </w:p>
    <w:p w:rsidR="00EB2A18" w:rsidRPr="0041300E" w:rsidRDefault="00EB2A18" w:rsidP="00F90635">
      <w:pPr>
        <w:spacing w:after="120" w:line="276" w:lineRule="auto"/>
        <w:jc w:val="both"/>
        <w:rPr>
          <w:rFonts w:ascii="Calibri Light" w:hAnsi="Calibri Light"/>
          <w:sz w:val="23"/>
          <w:szCs w:val="23"/>
        </w:rPr>
      </w:pPr>
    </w:p>
    <w:p w:rsidR="00EB2A18" w:rsidRPr="0041300E" w:rsidRDefault="00EB2A18" w:rsidP="00FA6221">
      <w:pPr>
        <w:pStyle w:val="Heading1"/>
        <w:spacing w:before="0" w:after="120" w:line="276" w:lineRule="auto"/>
        <w:jc w:val="center"/>
        <w:rPr>
          <w:sz w:val="23"/>
          <w:szCs w:val="23"/>
        </w:rPr>
      </w:pPr>
      <w:bookmarkStart w:id="4" w:name="_Toc525476253"/>
      <w:r w:rsidRPr="0041300E">
        <w:rPr>
          <w:sz w:val="23"/>
          <w:szCs w:val="23"/>
        </w:rPr>
        <w:t>SKĄD MAMY TWOJE DANE OSOBOWE?</w:t>
      </w:r>
      <w:bookmarkEnd w:id="4"/>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 xml:space="preserve">Twoje dane osobowe pozyskujemy przede wszystkim od Ciebie. Podajesz nam swoje dane podczas rejestracji w naszym serwisie (na </w:t>
      </w:r>
      <w:r>
        <w:rPr>
          <w:rFonts w:ascii="Calibri Light" w:hAnsi="Calibri Light"/>
          <w:b/>
          <w:sz w:val="23"/>
          <w:szCs w:val="23"/>
        </w:rPr>
        <w:t>www.sp5wroclaw.pl</w:t>
      </w:r>
      <w:r w:rsidRPr="0041300E">
        <w:rPr>
          <w:rFonts w:ascii="Calibri Light" w:hAnsi="Calibri Light"/>
          <w:sz w:val="23"/>
          <w:szCs w:val="23"/>
        </w:rPr>
        <w:t xml:space="preserve">) oraz zapisując się na newsletter.Dodatkowe dane osobowe, otrzymujemy od Ciebie w związku z publikowanymi przez Ciebie wypowiedziami w serwisie, czy też w związku z przesyłaną przez Ciebie korespondencją e-mail.Dokładne informacje o zakresie przetwarzanych danych znajdzieszw części </w:t>
      </w:r>
      <w:r w:rsidRPr="0041300E">
        <w:rPr>
          <w:rStyle w:val="Hyperlink"/>
          <w:rFonts w:ascii="Calibri Light" w:hAnsi="Calibri Light"/>
          <w:sz w:val="23"/>
          <w:szCs w:val="23"/>
        </w:rPr>
        <w:t>„W jakim zakresie przetwarzamy Twoje dane osobowe”</w:t>
      </w:r>
      <w:r w:rsidRPr="0041300E">
        <w:rPr>
          <w:rFonts w:ascii="Calibri Light" w:hAnsi="Calibri Light"/>
          <w:sz w:val="23"/>
          <w:szCs w:val="23"/>
        </w:rPr>
        <w:t>.</w:t>
      </w:r>
    </w:p>
    <w:p w:rsidR="00EB2A18" w:rsidRPr="0041300E" w:rsidRDefault="00EB2A18" w:rsidP="00F90635">
      <w:pPr>
        <w:spacing w:after="120" w:line="276" w:lineRule="auto"/>
        <w:jc w:val="both"/>
        <w:rPr>
          <w:rFonts w:ascii="Calibri Light" w:hAnsi="Calibri Light"/>
          <w:sz w:val="23"/>
          <w:szCs w:val="23"/>
        </w:rPr>
      </w:pPr>
    </w:p>
    <w:p w:rsidR="00EB2A18" w:rsidRPr="0041300E" w:rsidRDefault="00EB2A18" w:rsidP="00FA6221">
      <w:pPr>
        <w:pStyle w:val="Heading1"/>
        <w:spacing w:before="0" w:after="120" w:line="276" w:lineRule="auto"/>
        <w:jc w:val="center"/>
        <w:rPr>
          <w:sz w:val="23"/>
          <w:szCs w:val="23"/>
        </w:rPr>
      </w:pPr>
      <w:bookmarkStart w:id="5" w:name="_W_JAKIM_CELU"/>
      <w:bookmarkStart w:id="6" w:name="_Ref509170207"/>
      <w:bookmarkStart w:id="7" w:name="_Ref509170218"/>
      <w:bookmarkStart w:id="8" w:name="Zakres"/>
      <w:bookmarkStart w:id="9" w:name="_Toc525476254"/>
      <w:bookmarkEnd w:id="5"/>
      <w:r w:rsidRPr="0041300E">
        <w:rPr>
          <w:sz w:val="23"/>
          <w:szCs w:val="23"/>
        </w:rPr>
        <w:t>W JAKIM CELU PRZETWARZAMY TWOJE DANE OSOBOWE?</w:t>
      </w:r>
      <w:bookmarkEnd w:id="6"/>
      <w:bookmarkEnd w:id="7"/>
      <w:bookmarkEnd w:id="8"/>
      <w:bookmarkEnd w:id="9"/>
    </w:p>
    <w:p w:rsidR="00EB2A18" w:rsidRPr="00D60617" w:rsidRDefault="00EB2A18" w:rsidP="00F90635">
      <w:pPr>
        <w:pStyle w:val="Heading2"/>
        <w:spacing w:before="0" w:after="120" w:line="276" w:lineRule="auto"/>
        <w:rPr>
          <w:b/>
          <w:color w:val="auto"/>
          <w:sz w:val="23"/>
          <w:szCs w:val="23"/>
        </w:rPr>
      </w:pPr>
      <w:bookmarkStart w:id="10" w:name="_Toc525476255"/>
      <w:bookmarkStart w:id="11" w:name="_Toc510192472"/>
      <w:r w:rsidRPr="0041300E">
        <w:rPr>
          <w:b/>
          <w:color w:val="auto"/>
          <w:sz w:val="23"/>
          <w:szCs w:val="23"/>
        </w:rPr>
        <w:t>Prowadzenie serwisu</w:t>
      </w:r>
      <w:r>
        <w:rPr>
          <w:b/>
          <w:color w:val="auto"/>
          <w:sz w:val="23"/>
          <w:szCs w:val="23"/>
        </w:rPr>
        <w:t>www.sp5wroclaw.pl</w:t>
      </w:r>
      <w:bookmarkEnd w:id="10"/>
      <w:bookmarkEnd w:id="11"/>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 xml:space="preserve">Twoje dane osobowe przetwarzamy w celu zapewnienia funkcjonalności naszego serwisu. Obejmuje to w szczególności zapewnienie Tobie możliwości zarejestrowania się w serwisieoraz możliwość udzielenia zgody na otrzymywanie od nas komunikatów informacyjnych (newsletter) drogą elektroniczną. Odrębnie, za pośrednictwem serwisu możesz się z nami na bieżąco kontaktować, aby zadawać nam pytania. </w:t>
      </w:r>
    </w:p>
    <w:p w:rsidR="00EB2A18" w:rsidRPr="0041300E" w:rsidRDefault="00EB2A18" w:rsidP="00F90635">
      <w:pPr>
        <w:spacing w:after="120" w:line="276" w:lineRule="auto"/>
        <w:jc w:val="both"/>
        <w:rPr>
          <w:rFonts w:ascii="Calibri Light" w:hAnsi="Calibri Light"/>
          <w:sz w:val="23"/>
          <w:szCs w:val="23"/>
        </w:rPr>
      </w:pPr>
    </w:p>
    <w:p w:rsidR="00EB2A18" w:rsidRPr="0041300E" w:rsidRDefault="00EB2A18" w:rsidP="00FA6221">
      <w:pPr>
        <w:pStyle w:val="Heading1"/>
        <w:spacing w:before="0" w:after="120" w:line="276" w:lineRule="auto"/>
        <w:jc w:val="center"/>
        <w:rPr>
          <w:sz w:val="23"/>
          <w:szCs w:val="23"/>
        </w:rPr>
      </w:pPr>
      <w:bookmarkStart w:id="12" w:name="_W_JAKIM_ZAKRESIE"/>
      <w:bookmarkStart w:id="13" w:name="_Toc525476256"/>
      <w:bookmarkEnd w:id="12"/>
      <w:r w:rsidRPr="0041300E">
        <w:rPr>
          <w:sz w:val="23"/>
          <w:szCs w:val="23"/>
        </w:rPr>
        <w:t>W JAKIM ZAKRESIE PRZETWARZAMY TWOJE DANE OSOBOWE?</w:t>
      </w:r>
      <w:bookmarkEnd w:id="13"/>
    </w:p>
    <w:p w:rsidR="00EB2A18" w:rsidRPr="0041300E" w:rsidRDefault="00EB2A18" w:rsidP="00387014">
      <w:pPr>
        <w:spacing w:after="120" w:line="276" w:lineRule="auto"/>
        <w:jc w:val="both"/>
        <w:rPr>
          <w:rFonts w:ascii="Calibri Light" w:hAnsi="Calibri Light"/>
          <w:sz w:val="23"/>
          <w:szCs w:val="23"/>
        </w:rPr>
      </w:pPr>
      <w:r w:rsidRPr="0041300E">
        <w:rPr>
          <w:rFonts w:ascii="Calibri Light" w:hAnsi="Calibri Light"/>
          <w:sz w:val="23"/>
          <w:szCs w:val="23"/>
        </w:rPr>
        <w:t>Przetwarzamy te dane osobowe, które zdecydujesz się nam podać, przy czym minimalny katalog danych w przypadku rejestracji na stronie lub w przypadku zapisania się na newsletter obejmuje:</w:t>
      </w:r>
    </w:p>
    <w:p w:rsidR="00EB2A18" w:rsidRPr="0041300E" w:rsidRDefault="00EB2A18" w:rsidP="00387014">
      <w:pPr>
        <w:pStyle w:val="ListParagraph"/>
        <w:numPr>
          <w:ilvl w:val="0"/>
          <w:numId w:val="19"/>
        </w:numPr>
        <w:spacing w:after="120" w:line="276" w:lineRule="auto"/>
        <w:jc w:val="both"/>
        <w:rPr>
          <w:rFonts w:ascii="Calibri Light" w:hAnsi="Calibri Light"/>
          <w:sz w:val="23"/>
          <w:szCs w:val="23"/>
        </w:rPr>
      </w:pPr>
      <w:r w:rsidRPr="0041300E">
        <w:rPr>
          <w:rFonts w:ascii="Calibri Light" w:hAnsi="Calibri Light"/>
          <w:sz w:val="23"/>
          <w:szCs w:val="23"/>
        </w:rPr>
        <w:t xml:space="preserve">adres e-mail, </w:t>
      </w:r>
    </w:p>
    <w:p w:rsidR="00EB2A18" w:rsidRPr="0041300E" w:rsidRDefault="00EB2A18" w:rsidP="00387014">
      <w:pPr>
        <w:pStyle w:val="ListParagraph"/>
        <w:numPr>
          <w:ilvl w:val="0"/>
          <w:numId w:val="19"/>
        </w:numPr>
        <w:spacing w:after="120" w:line="276" w:lineRule="auto"/>
        <w:jc w:val="both"/>
        <w:rPr>
          <w:rFonts w:ascii="Calibri Light" w:hAnsi="Calibri Light"/>
          <w:sz w:val="23"/>
          <w:szCs w:val="23"/>
        </w:rPr>
      </w:pPr>
      <w:r w:rsidRPr="0041300E">
        <w:rPr>
          <w:rFonts w:ascii="Calibri Light" w:hAnsi="Calibri Light"/>
          <w:sz w:val="23"/>
          <w:szCs w:val="23"/>
        </w:rPr>
        <w:t xml:space="preserve">informacje o sposobie korzystania przez Ciebie z naszego serwisu (jeżeli wyrazisz zgodę na pliki cookies*), </w:t>
      </w:r>
    </w:p>
    <w:p w:rsidR="00EB2A18" w:rsidRPr="0041300E" w:rsidRDefault="00EB2A18" w:rsidP="00387014">
      <w:pPr>
        <w:pStyle w:val="ListParagraph"/>
        <w:numPr>
          <w:ilvl w:val="0"/>
          <w:numId w:val="19"/>
        </w:numPr>
        <w:spacing w:after="120" w:line="276" w:lineRule="auto"/>
        <w:jc w:val="both"/>
        <w:rPr>
          <w:rFonts w:ascii="Calibri Light" w:hAnsi="Calibri Light"/>
          <w:sz w:val="23"/>
          <w:szCs w:val="23"/>
        </w:rPr>
      </w:pPr>
      <w:r w:rsidRPr="0041300E">
        <w:rPr>
          <w:rFonts w:ascii="Calibri Light" w:hAnsi="Calibri Light"/>
          <w:sz w:val="23"/>
          <w:szCs w:val="23"/>
        </w:rPr>
        <w:t xml:space="preserve">numer IP, z którego komunikujesz się z naszym serwisem, </w:t>
      </w:r>
    </w:p>
    <w:p w:rsidR="00EB2A18" w:rsidRPr="0041300E" w:rsidRDefault="00EB2A18" w:rsidP="00387014">
      <w:pPr>
        <w:pStyle w:val="ListParagraph"/>
        <w:numPr>
          <w:ilvl w:val="0"/>
          <w:numId w:val="19"/>
        </w:numPr>
        <w:spacing w:after="120" w:line="276" w:lineRule="auto"/>
        <w:jc w:val="both"/>
        <w:rPr>
          <w:rFonts w:ascii="Calibri Light" w:hAnsi="Calibri Light"/>
          <w:sz w:val="23"/>
          <w:szCs w:val="23"/>
        </w:rPr>
      </w:pPr>
      <w:r w:rsidRPr="0041300E">
        <w:rPr>
          <w:rFonts w:ascii="Calibri Light" w:hAnsi="Calibri Light"/>
          <w:sz w:val="23"/>
          <w:szCs w:val="23"/>
        </w:rPr>
        <w:t xml:space="preserve">informacje o urządzeniu, z którego korzystasz odwiedzając naszą stronę, w tym o jego ustawieniu (np. przeglądarka, rozdzielczość ekranu), </w:t>
      </w:r>
    </w:p>
    <w:p w:rsidR="00EB2A18" w:rsidRPr="0041300E" w:rsidRDefault="00EB2A18" w:rsidP="00387014">
      <w:pPr>
        <w:pStyle w:val="ListParagraph"/>
        <w:numPr>
          <w:ilvl w:val="0"/>
          <w:numId w:val="19"/>
        </w:numPr>
        <w:spacing w:after="120" w:line="276" w:lineRule="auto"/>
        <w:jc w:val="both"/>
        <w:rPr>
          <w:rFonts w:ascii="Calibri Light" w:hAnsi="Calibri Light"/>
          <w:sz w:val="23"/>
          <w:szCs w:val="23"/>
        </w:rPr>
      </w:pPr>
      <w:r w:rsidRPr="0041300E">
        <w:rPr>
          <w:rFonts w:ascii="Calibri Light" w:hAnsi="Calibri Light"/>
          <w:sz w:val="23"/>
          <w:szCs w:val="23"/>
        </w:rPr>
        <w:t xml:space="preserve">historia Twojej komunikacji z nami, </w:t>
      </w:r>
    </w:p>
    <w:p w:rsidR="00EB2A18" w:rsidRPr="0041300E" w:rsidRDefault="00EB2A18" w:rsidP="00387014">
      <w:pPr>
        <w:pStyle w:val="ListParagraph"/>
        <w:numPr>
          <w:ilvl w:val="0"/>
          <w:numId w:val="19"/>
        </w:numPr>
        <w:spacing w:after="120" w:line="276" w:lineRule="auto"/>
        <w:jc w:val="both"/>
        <w:rPr>
          <w:rFonts w:ascii="Calibri Light" w:hAnsi="Calibri Light"/>
          <w:sz w:val="23"/>
          <w:szCs w:val="23"/>
        </w:rPr>
      </w:pPr>
      <w:r w:rsidRPr="0041300E">
        <w:rPr>
          <w:rFonts w:ascii="Calibri Light" w:hAnsi="Calibri Light"/>
          <w:sz w:val="23"/>
          <w:szCs w:val="23"/>
        </w:rPr>
        <w:t>udzielone przez Ciebie zgody.</w:t>
      </w:r>
    </w:p>
    <w:p w:rsidR="00EB2A18" w:rsidRPr="0041300E" w:rsidRDefault="00EB2A18" w:rsidP="00F90635">
      <w:pPr>
        <w:spacing w:after="120" w:line="276" w:lineRule="auto"/>
        <w:jc w:val="both"/>
        <w:rPr>
          <w:rFonts w:ascii="Calibri Light" w:hAnsi="Calibri Light"/>
          <w:sz w:val="23"/>
          <w:szCs w:val="23"/>
        </w:rPr>
      </w:pPr>
    </w:p>
    <w:p w:rsidR="00EB2A18" w:rsidRPr="0041300E" w:rsidRDefault="00EB2A18" w:rsidP="00A03681">
      <w:pPr>
        <w:pStyle w:val="Heading2"/>
        <w:rPr>
          <w:rFonts w:cs="Calibri"/>
          <w:b/>
          <w:color w:val="auto"/>
          <w:sz w:val="23"/>
          <w:szCs w:val="23"/>
        </w:rPr>
      </w:pPr>
      <w:bookmarkStart w:id="14" w:name="_Toc525476257"/>
      <w:r w:rsidRPr="0041300E">
        <w:rPr>
          <w:rFonts w:cs="Calibri"/>
          <w:b/>
          <w:color w:val="auto"/>
          <w:sz w:val="23"/>
          <w:szCs w:val="23"/>
        </w:rPr>
        <w:t xml:space="preserve">* Czym są pliki </w:t>
      </w:r>
      <w:r w:rsidRPr="0041300E">
        <w:rPr>
          <w:rFonts w:cs="Calibri"/>
          <w:b/>
          <w:i/>
          <w:color w:val="auto"/>
          <w:sz w:val="23"/>
          <w:szCs w:val="23"/>
        </w:rPr>
        <w:t xml:space="preserve">cookies </w:t>
      </w:r>
      <w:r w:rsidRPr="0041300E">
        <w:rPr>
          <w:rFonts w:cs="Calibri"/>
          <w:b/>
          <w:color w:val="auto"/>
          <w:sz w:val="23"/>
          <w:szCs w:val="23"/>
        </w:rPr>
        <w:t>?</w:t>
      </w:r>
      <w:bookmarkEnd w:id="14"/>
    </w:p>
    <w:p w:rsidR="00EB2A18" w:rsidRPr="0041300E" w:rsidRDefault="00EB2A18" w:rsidP="004968F5">
      <w:pPr>
        <w:spacing w:after="120" w:line="276" w:lineRule="auto"/>
        <w:jc w:val="both"/>
        <w:rPr>
          <w:rFonts w:ascii="Calibri Light" w:hAnsi="Calibri Light"/>
          <w:sz w:val="23"/>
          <w:szCs w:val="23"/>
        </w:rPr>
      </w:pPr>
      <w:r w:rsidRPr="0041300E">
        <w:rPr>
          <w:rFonts w:ascii="Calibri Light" w:hAnsi="Calibri Light"/>
          <w:sz w:val="23"/>
          <w:szCs w:val="23"/>
        </w:rPr>
        <w:t xml:space="preserve">To niewielkie pliki tekstowe powszechnie stosowane w sieci Internet, przechowywane na Twoim urządzeniu końcowym. Możesz samodzielnie kontrolować sposób obsługi plików </w:t>
      </w:r>
      <w:r w:rsidRPr="0041300E">
        <w:rPr>
          <w:rFonts w:ascii="Calibri Light" w:hAnsi="Calibri Light"/>
          <w:i/>
          <w:sz w:val="23"/>
          <w:szCs w:val="23"/>
        </w:rPr>
        <w:t>cookies</w:t>
      </w:r>
      <w:r w:rsidRPr="0041300E">
        <w:rPr>
          <w:rFonts w:ascii="Calibri Light" w:hAnsi="Calibri Light"/>
          <w:sz w:val="23"/>
          <w:szCs w:val="23"/>
        </w:rPr>
        <w:t xml:space="preserve"> za pomocą ustawień przeglądarki (możliwość ustawienia akceptacji lub blokady plików </w:t>
      </w:r>
      <w:r w:rsidRPr="0041300E">
        <w:rPr>
          <w:rFonts w:ascii="Calibri Light" w:hAnsi="Calibri Light"/>
          <w:i/>
          <w:sz w:val="23"/>
          <w:szCs w:val="23"/>
        </w:rPr>
        <w:t>cookies</w:t>
      </w:r>
      <w:r w:rsidRPr="0041300E">
        <w:rPr>
          <w:rFonts w:ascii="Calibri Light" w:hAnsi="Calibri Light"/>
          <w:sz w:val="23"/>
          <w:szCs w:val="23"/>
        </w:rPr>
        <w:t xml:space="preserve">). Zablokowanie plików </w:t>
      </w:r>
      <w:r w:rsidRPr="0041300E">
        <w:rPr>
          <w:rFonts w:ascii="Calibri Light" w:hAnsi="Calibri Light"/>
          <w:i/>
          <w:sz w:val="23"/>
          <w:szCs w:val="23"/>
        </w:rPr>
        <w:t>cookies</w:t>
      </w:r>
      <w:r w:rsidRPr="0041300E">
        <w:rPr>
          <w:rFonts w:ascii="Calibri Light" w:hAnsi="Calibri Light"/>
          <w:sz w:val="23"/>
          <w:szCs w:val="23"/>
        </w:rPr>
        <w:t xml:space="preserve"> może wpłynąć na brak możliwości zarejestrowania się/zalogowania się na swoje konto w serwisie lub/i brak możliwości dokonania zakupu.</w:t>
      </w:r>
    </w:p>
    <w:p w:rsidR="00EB2A18" w:rsidRPr="0041300E" w:rsidRDefault="00EB2A18" w:rsidP="004968F5">
      <w:pPr>
        <w:spacing w:after="120" w:line="276" w:lineRule="auto"/>
        <w:jc w:val="both"/>
        <w:rPr>
          <w:rFonts w:ascii="Calibri Light" w:hAnsi="Calibri Light"/>
          <w:sz w:val="23"/>
          <w:szCs w:val="23"/>
        </w:rPr>
      </w:pPr>
      <w:r w:rsidRPr="0041300E">
        <w:rPr>
          <w:rFonts w:ascii="Calibri Light" w:hAnsi="Calibri Light"/>
          <w:sz w:val="23"/>
          <w:szCs w:val="23"/>
        </w:rPr>
        <w:t>Pliki cookies wykorzystujemy w następujących celach:</w:t>
      </w:r>
    </w:p>
    <w:p w:rsidR="00EB2A18" w:rsidRPr="0041300E" w:rsidRDefault="00EB2A18" w:rsidP="00A03681">
      <w:pPr>
        <w:pStyle w:val="ListParagraph"/>
        <w:numPr>
          <w:ilvl w:val="0"/>
          <w:numId w:val="16"/>
        </w:numPr>
        <w:spacing w:after="120" w:line="276" w:lineRule="auto"/>
        <w:jc w:val="both"/>
        <w:rPr>
          <w:rFonts w:ascii="Calibri Light" w:hAnsi="Calibri Light"/>
          <w:sz w:val="23"/>
          <w:szCs w:val="23"/>
        </w:rPr>
      </w:pPr>
      <w:r w:rsidRPr="0041300E">
        <w:rPr>
          <w:rFonts w:ascii="Calibri Light" w:hAnsi="Calibri Light"/>
          <w:sz w:val="23"/>
          <w:szCs w:val="23"/>
        </w:rPr>
        <w:t>obsługa logowania - weryfikacja połączenia między użytkownika a naszym serwerem. Serwis nie przechowuje w plikach cookies informacji identyfikujących poszczególnych użytkowników a jedynie dane dotyczące połączenia,</w:t>
      </w:r>
    </w:p>
    <w:p w:rsidR="00EB2A18" w:rsidRPr="0041300E" w:rsidRDefault="00EB2A18" w:rsidP="00A03681">
      <w:pPr>
        <w:pStyle w:val="ListParagraph"/>
        <w:numPr>
          <w:ilvl w:val="0"/>
          <w:numId w:val="16"/>
        </w:numPr>
        <w:spacing w:after="120" w:line="276" w:lineRule="auto"/>
        <w:jc w:val="both"/>
        <w:rPr>
          <w:rFonts w:ascii="Calibri Light" w:hAnsi="Calibri Light"/>
          <w:sz w:val="23"/>
          <w:szCs w:val="23"/>
        </w:rPr>
      </w:pPr>
      <w:r w:rsidRPr="0041300E">
        <w:rPr>
          <w:rFonts w:ascii="Calibri Light" w:hAnsi="Calibri Light"/>
          <w:sz w:val="23"/>
          <w:szCs w:val="23"/>
        </w:rPr>
        <w:t>prezentacja treści - zabezpieczenie przez wyświetlaniem użytkownikowi ponownie tych samych treści,</w:t>
      </w:r>
    </w:p>
    <w:p w:rsidR="00EB2A18" w:rsidRPr="0041300E" w:rsidRDefault="00EB2A18" w:rsidP="004968F5">
      <w:pPr>
        <w:pStyle w:val="ListParagraph"/>
        <w:numPr>
          <w:ilvl w:val="0"/>
          <w:numId w:val="16"/>
        </w:numPr>
        <w:spacing w:after="120" w:line="276" w:lineRule="auto"/>
        <w:jc w:val="both"/>
        <w:rPr>
          <w:rFonts w:ascii="Calibri Light" w:hAnsi="Calibri Light"/>
          <w:sz w:val="23"/>
          <w:szCs w:val="23"/>
        </w:rPr>
      </w:pPr>
      <w:r w:rsidRPr="0041300E">
        <w:rPr>
          <w:rFonts w:ascii="Calibri Light" w:hAnsi="Calibri Light"/>
          <w:sz w:val="23"/>
          <w:szCs w:val="23"/>
        </w:rPr>
        <w:t>obsługa formularzy - zabezpieczenie serwisu przed działaniem robotów (programów komputerowych służących do automatycznego badania zawartości serwisu www),</w:t>
      </w:r>
    </w:p>
    <w:p w:rsidR="00EB2A18" w:rsidRPr="0041300E" w:rsidRDefault="00EB2A18" w:rsidP="004968F5">
      <w:pPr>
        <w:pStyle w:val="ListParagraph"/>
        <w:numPr>
          <w:ilvl w:val="0"/>
          <w:numId w:val="16"/>
        </w:numPr>
        <w:spacing w:after="120" w:line="276" w:lineRule="auto"/>
        <w:jc w:val="both"/>
        <w:rPr>
          <w:rFonts w:ascii="Calibri Light" w:hAnsi="Calibri Light"/>
          <w:sz w:val="23"/>
          <w:szCs w:val="23"/>
        </w:rPr>
      </w:pPr>
      <w:r w:rsidRPr="0041300E">
        <w:rPr>
          <w:rFonts w:ascii="Calibri Light" w:hAnsi="Calibri Light"/>
          <w:sz w:val="23"/>
          <w:szCs w:val="23"/>
        </w:rPr>
        <w:t>statystyka - budowanie anonimowych statystyk odwiedzin naszego serwisu.</w:t>
      </w:r>
    </w:p>
    <w:p w:rsidR="00EB2A18" w:rsidRPr="0041300E" w:rsidRDefault="00EB2A18" w:rsidP="00F90635">
      <w:pPr>
        <w:spacing w:after="120" w:line="276" w:lineRule="auto"/>
        <w:jc w:val="both"/>
        <w:rPr>
          <w:rFonts w:ascii="Calibri Light" w:hAnsi="Calibri Light"/>
          <w:sz w:val="23"/>
          <w:szCs w:val="23"/>
        </w:rPr>
      </w:pPr>
    </w:p>
    <w:p w:rsidR="00EB2A18" w:rsidRPr="0041300E" w:rsidRDefault="00EB2A18" w:rsidP="00FA6221">
      <w:pPr>
        <w:pStyle w:val="Heading1"/>
        <w:spacing w:before="0" w:after="120" w:line="276" w:lineRule="auto"/>
        <w:jc w:val="center"/>
        <w:rPr>
          <w:sz w:val="23"/>
          <w:szCs w:val="23"/>
        </w:rPr>
      </w:pPr>
      <w:bookmarkStart w:id="15" w:name="_Toc525476258"/>
      <w:r w:rsidRPr="0041300E">
        <w:rPr>
          <w:sz w:val="23"/>
          <w:szCs w:val="23"/>
        </w:rPr>
        <w:t>NA JAKIEJ PODSTAWIE PRAWNEJ PRZETWARZAMY TWOJE DANE?</w:t>
      </w:r>
      <w:bookmarkEnd w:id="15"/>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Podstawa prawna przetwarzania Twoich danych jest zależna od tego w jakim celu je przetwarzamy. I tak:</w:t>
      </w:r>
    </w:p>
    <w:p w:rsidR="00EB2A18" w:rsidRPr="0041300E" w:rsidRDefault="00EB2A18" w:rsidP="00F90635">
      <w:pPr>
        <w:pStyle w:val="ListParagraph"/>
        <w:numPr>
          <w:ilvl w:val="0"/>
          <w:numId w:val="6"/>
        </w:numPr>
        <w:spacing w:after="120" w:line="276" w:lineRule="auto"/>
        <w:jc w:val="both"/>
        <w:rPr>
          <w:rFonts w:ascii="Calibri Light" w:hAnsi="Calibri Light"/>
          <w:sz w:val="23"/>
          <w:szCs w:val="23"/>
        </w:rPr>
      </w:pPr>
      <w:r w:rsidRPr="0041300E">
        <w:rPr>
          <w:rFonts w:ascii="Calibri Light" w:hAnsi="Calibri Light"/>
          <w:sz w:val="23"/>
          <w:szCs w:val="23"/>
        </w:rPr>
        <w:t xml:space="preserve">Twoje dane osobowe podane </w:t>
      </w:r>
      <w:r w:rsidRPr="0041300E">
        <w:rPr>
          <w:rFonts w:ascii="Calibri Light" w:hAnsi="Calibri Light"/>
          <w:b/>
          <w:sz w:val="23"/>
          <w:szCs w:val="23"/>
        </w:rPr>
        <w:t>dla potrzeb rejestracji</w:t>
      </w:r>
      <w:r w:rsidRPr="0041300E">
        <w:rPr>
          <w:rFonts w:ascii="Calibri Light" w:hAnsi="Calibri Light"/>
          <w:sz w:val="23"/>
          <w:szCs w:val="23"/>
        </w:rPr>
        <w:t xml:space="preserve"> na </w:t>
      </w:r>
      <w:r>
        <w:rPr>
          <w:rFonts w:ascii="Calibri Light" w:hAnsi="Calibri Light"/>
          <w:b/>
          <w:sz w:val="23"/>
          <w:szCs w:val="23"/>
        </w:rPr>
        <w:t>www.sp5wroclaw.pl</w:t>
      </w:r>
      <w:r w:rsidRPr="0041300E">
        <w:rPr>
          <w:rFonts w:ascii="Calibri Light" w:hAnsi="Calibri Light"/>
          <w:sz w:val="23"/>
          <w:szCs w:val="23"/>
        </w:rPr>
        <w:t xml:space="preserve"> przetwarzamy w celu realizacji umowy o świadczenie usług drogą elektroniczną;</w:t>
      </w:r>
    </w:p>
    <w:p w:rsidR="00EB2A18" w:rsidRPr="0041300E" w:rsidRDefault="00EB2A18" w:rsidP="00163CFD">
      <w:pPr>
        <w:pStyle w:val="ListParagraph"/>
        <w:numPr>
          <w:ilvl w:val="0"/>
          <w:numId w:val="6"/>
        </w:numPr>
        <w:spacing w:after="120" w:line="276" w:lineRule="auto"/>
        <w:jc w:val="both"/>
        <w:rPr>
          <w:rFonts w:ascii="Calibri Light" w:hAnsi="Calibri Light"/>
          <w:sz w:val="23"/>
          <w:szCs w:val="23"/>
        </w:rPr>
      </w:pPr>
      <w:r w:rsidRPr="0041300E">
        <w:rPr>
          <w:rFonts w:ascii="Calibri Light" w:hAnsi="Calibri Light"/>
          <w:sz w:val="23"/>
          <w:szCs w:val="23"/>
        </w:rPr>
        <w:t>Jeśli wyraziłeś odrębną zgodę Twoje dane osobowe będziemy przetwarzać w celu wysyłania do Ciebie komunikatów informacyjnych (newsletter) drogą elektroniczną;</w:t>
      </w:r>
    </w:p>
    <w:p w:rsidR="00EB2A18" w:rsidRPr="0041300E" w:rsidRDefault="00EB2A18" w:rsidP="00F90635">
      <w:pPr>
        <w:pStyle w:val="ListParagraph"/>
        <w:numPr>
          <w:ilvl w:val="0"/>
          <w:numId w:val="6"/>
        </w:numPr>
        <w:spacing w:after="120" w:line="276" w:lineRule="auto"/>
        <w:jc w:val="both"/>
        <w:rPr>
          <w:rFonts w:ascii="Calibri Light" w:hAnsi="Calibri Light"/>
          <w:sz w:val="23"/>
          <w:szCs w:val="23"/>
        </w:rPr>
      </w:pPr>
      <w:r w:rsidRPr="0041300E">
        <w:rPr>
          <w:rFonts w:ascii="Calibri Light" w:hAnsi="Calibri Light"/>
          <w:sz w:val="23"/>
          <w:szCs w:val="23"/>
        </w:rPr>
        <w:t xml:space="preserve">dane dotyczące korzystania przez Ciebie ze strony serwisu, które uzyskujemy za pośrednictwem tzw. plików </w:t>
      </w:r>
      <w:r w:rsidRPr="0041300E">
        <w:rPr>
          <w:rFonts w:ascii="Calibri Light" w:hAnsi="Calibri Light"/>
          <w:b/>
          <w:i/>
          <w:sz w:val="23"/>
          <w:szCs w:val="23"/>
        </w:rPr>
        <w:t>cookies</w:t>
      </w:r>
      <w:r w:rsidRPr="0041300E">
        <w:rPr>
          <w:rFonts w:ascii="Calibri Light" w:hAnsi="Calibri Light"/>
          <w:sz w:val="23"/>
          <w:szCs w:val="23"/>
        </w:rPr>
        <w:t xml:space="preserve"> przetwarzamy na podstawie Twojej zgody, wyrażonej zgodnie z art. 173 Prawa telekomunikacyjnego;</w:t>
      </w:r>
    </w:p>
    <w:p w:rsidR="00EB2A18" w:rsidRPr="0041300E" w:rsidRDefault="00EB2A18" w:rsidP="00F90635">
      <w:pPr>
        <w:pStyle w:val="ListParagraph"/>
        <w:numPr>
          <w:ilvl w:val="0"/>
          <w:numId w:val="6"/>
        </w:numPr>
        <w:spacing w:after="120" w:line="276" w:lineRule="auto"/>
        <w:jc w:val="both"/>
        <w:rPr>
          <w:rFonts w:ascii="Calibri Light" w:hAnsi="Calibri Light"/>
          <w:sz w:val="23"/>
          <w:szCs w:val="23"/>
        </w:rPr>
      </w:pPr>
      <w:r w:rsidRPr="0041300E">
        <w:rPr>
          <w:rFonts w:ascii="Calibri Light" w:hAnsi="Calibri Light"/>
          <w:sz w:val="23"/>
          <w:szCs w:val="23"/>
        </w:rPr>
        <w:t>jeżeli kontaktujesz się z nami, żeby zadać pytanie o tym jak prowadzimy serwis, w jaki sposób zrealizować określone czynności, zbieramy Twoje pytania i związanie z nim dane iudzielamy odpowiedzi z powołaniem na uzasadniony interes, jaki mamy w tym, aby udzielać naszym klientom i użytkownikom pełnych informacji i zapewniać im pozytywnych doświadczeń z naszym serwisem.</w:t>
      </w:r>
    </w:p>
    <w:p w:rsidR="00EB2A18" w:rsidRPr="0041300E" w:rsidRDefault="00EB2A18" w:rsidP="00A8629E">
      <w:pPr>
        <w:pStyle w:val="ListParagraph"/>
        <w:spacing w:after="120" w:line="276" w:lineRule="auto"/>
        <w:jc w:val="both"/>
        <w:rPr>
          <w:rFonts w:ascii="Calibri Light" w:hAnsi="Calibri Light"/>
          <w:sz w:val="23"/>
          <w:szCs w:val="23"/>
        </w:rPr>
      </w:pPr>
    </w:p>
    <w:p w:rsidR="00EB2A18" w:rsidRPr="0041300E" w:rsidRDefault="00EB2A18" w:rsidP="00FA6221">
      <w:pPr>
        <w:pStyle w:val="Heading1"/>
        <w:spacing w:before="0" w:after="120" w:line="276" w:lineRule="auto"/>
        <w:jc w:val="center"/>
        <w:rPr>
          <w:sz w:val="23"/>
          <w:szCs w:val="23"/>
        </w:rPr>
      </w:pPr>
      <w:bookmarkStart w:id="16" w:name="_Toc525476259"/>
      <w:r w:rsidRPr="0041300E">
        <w:rPr>
          <w:sz w:val="23"/>
          <w:szCs w:val="23"/>
        </w:rPr>
        <w:t>JAK DŁUGO PRZETWARZAMY TWOJE DANE OSOBOWE?</w:t>
      </w:r>
      <w:bookmarkEnd w:id="16"/>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Okres przez jaki przetwarzamy Twoje dane osobowe jest zależny od celu przetwarzania. I tak odpowiednio:</w:t>
      </w:r>
    </w:p>
    <w:p w:rsidR="00EB2A18" w:rsidRPr="0041300E" w:rsidRDefault="00EB2A18" w:rsidP="00F90635">
      <w:pPr>
        <w:pStyle w:val="ListParagraph"/>
        <w:numPr>
          <w:ilvl w:val="0"/>
          <w:numId w:val="8"/>
        </w:numPr>
        <w:spacing w:after="120" w:line="276" w:lineRule="auto"/>
        <w:jc w:val="both"/>
        <w:rPr>
          <w:rFonts w:ascii="Calibri Light" w:hAnsi="Calibri Light"/>
          <w:sz w:val="23"/>
          <w:szCs w:val="23"/>
        </w:rPr>
      </w:pPr>
      <w:r w:rsidRPr="0041300E">
        <w:rPr>
          <w:rFonts w:ascii="Calibri Light" w:hAnsi="Calibri Light"/>
          <w:sz w:val="23"/>
          <w:szCs w:val="23"/>
        </w:rPr>
        <w:t>rejestracja w naszym serwisie– przez okres jaki jesteś zarejestrowany– do czasu wypisania się z serwisu; po tym okresie Twoje dane będziemy przetwarzać w celach związanych z rozliczalnością naszych działań, do czego jesteśmy zobligowani przepisami o ochronie danych osobowych oraz przez okres przedawnienia Twoich roszczeń, jednak nie dłużej niż 10 lat;</w:t>
      </w:r>
    </w:p>
    <w:p w:rsidR="00EB2A18" w:rsidRPr="0041300E" w:rsidRDefault="00EB2A18" w:rsidP="00F90635">
      <w:pPr>
        <w:pStyle w:val="ListParagraph"/>
        <w:numPr>
          <w:ilvl w:val="0"/>
          <w:numId w:val="8"/>
        </w:numPr>
        <w:spacing w:after="120" w:line="276" w:lineRule="auto"/>
        <w:jc w:val="both"/>
        <w:rPr>
          <w:rFonts w:ascii="Calibri Light" w:hAnsi="Calibri Light"/>
          <w:sz w:val="23"/>
          <w:szCs w:val="23"/>
        </w:rPr>
      </w:pPr>
      <w:r w:rsidRPr="0041300E">
        <w:rPr>
          <w:rFonts w:ascii="Calibri Light" w:hAnsi="Calibri Light"/>
          <w:sz w:val="23"/>
          <w:szCs w:val="23"/>
        </w:rPr>
        <w:t>zgoda na otrzymywanie komunikatów informacyjnych (newsletter)drogą elektroniczną lub telefoniczną – do czasu wycofania przez Ciebie tej zgody; po tym okresie Twoje dane będziemy przetwarzać w celach związanych z rozliczalnością naszych działań, do czego jesteśmy zobligowani przepisami o ochronie danych osobowych oraz przez okres przedawnienia Twoich roszczeń, jednak nie dłużej niż 10 lat;</w:t>
      </w:r>
    </w:p>
    <w:p w:rsidR="00EB2A18" w:rsidRPr="0041300E" w:rsidRDefault="00EB2A18" w:rsidP="00F90635">
      <w:pPr>
        <w:pStyle w:val="ListParagraph"/>
        <w:numPr>
          <w:ilvl w:val="0"/>
          <w:numId w:val="8"/>
        </w:numPr>
        <w:spacing w:after="120" w:line="276" w:lineRule="auto"/>
        <w:jc w:val="both"/>
        <w:rPr>
          <w:rFonts w:ascii="Calibri Light" w:hAnsi="Calibri Light"/>
          <w:sz w:val="23"/>
          <w:szCs w:val="23"/>
        </w:rPr>
      </w:pPr>
      <w:r w:rsidRPr="0041300E">
        <w:rPr>
          <w:rFonts w:ascii="Calibri Light" w:hAnsi="Calibri Light"/>
          <w:sz w:val="23"/>
          <w:szCs w:val="23"/>
        </w:rPr>
        <w:t>udzielanie odpowiedzi na pytania – jeżeli jesteś zarejestrowanym użytkownikiem serwisu – przez czas, o którym mowa w lit. a. powyżej; jeżeli nie jesteś zarejestrowanym użytkownikiem serwisu, przez czas niezbędny dla udzielenia niezbędnych wyjaśnień i odpowiedzi;</w:t>
      </w:r>
    </w:p>
    <w:p w:rsidR="00EB2A18" w:rsidRPr="0041300E" w:rsidRDefault="00EB2A18" w:rsidP="00E848D6">
      <w:pPr>
        <w:pStyle w:val="ListParagraph"/>
        <w:numPr>
          <w:ilvl w:val="0"/>
          <w:numId w:val="8"/>
        </w:numPr>
        <w:spacing w:after="120" w:line="276" w:lineRule="auto"/>
        <w:jc w:val="both"/>
        <w:rPr>
          <w:rFonts w:ascii="Calibri Light" w:hAnsi="Calibri Light"/>
          <w:sz w:val="23"/>
          <w:szCs w:val="23"/>
        </w:rPr>
      </w:pPr>
      <w:r w:rsidRPr="0041300E">
        <w:rPr>
          <w:rFonts w:ascii="Calibri Light" w:hAnsi="Calibri Light"/>
          <w:sz w:val="23"/>
          <w:szCs w:val="23"/>
        </w:rPr>
        <w:t xml:space="preserve">pozyskane dane o sposobie korzystania przez Ciebie z naszych serwisów (za pośrednictwem plików </w:t>
      </w:r>
      <w:r w:rsidRPr="0041300E">
        <w:rPr>
          <w:rFonts w:ascii="Calibri Light" w:hAnsi="Calibri Light"/>
          <w:i/>
          <w:sz w:val="23"/>
          <w:szCs w:val="23"/>
        </w:rPr>
        <w:t>cookies</w:t>
      </w:r>
      <w:r w:rsidRPr="0041300E">
        <w:rPr>
          <w:rFonts w:ascii="Calibri Light" w:hAnsi="Calibri Light"/>
          <w:sz w:val="23"/>
          <w:szCs w:val="23"/>
        </w:rPr>
        <w:t xml:space="preserve">) – przez cały okres kiedy jesteś użytkownikiem serwisu oraz później przez okres 5 lat licząc od czasu kiedy przestałeś być użytkownikiemserwisu. </w:t>
      </w:r>
    </w:p>
    <w:p w:rsidR="00EB2A18" w:rsidRPr="0041300E" w:rsidRDefault="00EB2A18" w:rsidP="00F90635">
      <w:pPr>
        <w:pStyle w:val="ListParagraph"/>
        <w:spacing w:after="120" w:line="276" w:lineRule="auto"/>
        <w:jc w:val="both"/>
        <w:rPr>
          <w:rFonts w:ascii="Calibri Light" w:hAnsi="Calibri Light"/>
          <w:sz w:val="23"/>
          <w:szCs w:val="23"/>
        </w:rPr>
      </w:pPr>
    </w:p>
    <w:p w:rsidR="00EB2A18" w:rsidRPr="0041300E" w:rsidRDefault="00EB2A18" w:rsidP="00F90635">
      <w:pPr>
        <w:pStyle w:val="ListParagraph"/>
        <w:spacing w:after="120" w:line="276" w:lineRule="auto"/>
        <w:rPr>
          <w:rFonts w:ascii="Calibri Light" w:hAnsi="Calibri Light"/>
          <w:sz w:val="23"/>
          <w:szCs w:val="23"/>
        </w:rPr>
      </w:pPr>
    </w:p>
    <w:p w:rsidR="00EB2A18" w:rsidRPr="0041300E" w:rsidRDefault="00EB2A18" w:rsidP="00FA6221">
      <w:pPr>
        <w:pStyle w:val="Heading1"/>
        <w:spacing w:before="0" w:after="120" w:line="276" w:lineRule="auto"/>
        <w:jc w:val="center"/>
        <w:rPr>
          <w:sz w:val="23"/>
          <w:szCs w:val="23"/>
        </w:rPr>
      </w:pPr>
      <w:bookmarkStart w:id="17" w:name="_KTO_JEST_ODBIORCĄ"/>
      <w:bookmarkStart w:id="18" w:name="_Toc525476260"/>
      <w:bookmarkEnd w:id="17"/>
      <w:r w:rsidRPr="0041300E">
        <w:rPr>
          <w:sz w:val="23"/>
          <w:szCs w:val="23"/>
        </w:rPr>
        <w:t>KTO JEST ODBIORCĄ TWOICH DANYCH OSOBOWYCH?</w:t>
      </w:r>
      <w:bookmarkEnd w:id="18"/>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Twoje dane przekazujemy tylko wówczas, gdy jest to niezbędne do zrealizowania świadczeń, którychwymagasz. Nie sprzedajemy Twoich danych, nie udostępniamy komercyjnie Twoich danych podmiotom trzecim.</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Twoje dane osobowe możemy przekazać naszym podwykonawcom, w tym:</w:t>
      </w:r>
    </w:p>
    <w:p w:rsidR="00EB2A18" w:rsidRPr="0041300E" w:rsidRDefault="00EB2A18" w:rsidP="00A8629E">
      <w:pPr>
        <w:pStyle w:val="ListParagraph"/>
        <w:numPr>
          <w:ilvl w:val="1"/>
          <w:numId w:val="9"/>
        </w:numPr>
        <w:spacing w:after="120" w:line="276" w:lineRule="auto"/>
        <w:jc w:val="both"/>
        <w:rPr>
          <w:rFonts w:ascii="Calibri Light" w:hAnsi="Calibri Light" w:cs="Calibri Light"/>
          <w:sz w:val="23"/>
          <w:szCs w:val="23"/>
        </w:rPr>
      </w:pPr>
      <w:r w:rsidRPr="0041300E">
        <w:rPr>
          <w:rFonts w:ascii="Calibri Light" w:hAnsi="Calibri Light" w:cs="Calibri Light"/>
          <w:sz w:val="23"/>
          <w:szCs w:val="23"/>
        </w:rPr>
        <w:t>firmom utrzymującym i serwisującym nasze serwery informatyczne</w:t>
      </w:r>
    </w:p>
    <w:p w:rsidR="00EB2A18" w:rsidRPr="0041300E" w:rsidRDefault="00EB2A18" w:rsidP="00A8629E">
      <w:pPr>
        <w:pStyle w:val="ListParagraph"/>
        <w:numPr>
          <w:ilvl w:val="1"/>
          <w:numId w:val="9"/>
        </w:numPr>
        <w:spacing w:after="120" w:line="276" w:lineRule="auto"/>
        <w:jc w:val="both"/>
        <w:rPr>
          <w:rFonts w:ascii="Calibri Light" w:hAnsi="Calibri Light" w:cs="Calibri Light"/>
          <w:sz w:val="23"/>
          <w:szCs w:val="23"/>
        </w:rPr>
      </w:pPr>
      <w:r w:rsidRPr="0041300E">
        <w:rPr>
          <w:rFonts w:ascii="Calibri Light" w:hAnsi="Calibri Light" w:cs="Calibri Light"/>
          <w:sz w:val="23"/>
          <w:szCs w:val="23"/>
        </w:rPr>
        <w:t>kancelariom prawnym, które wspierają nas w obszarze bieżącej działalności</w:t>
      </w:r>
    </w:p>
    <w:p w:rsidR="00EB2A18" w:rsidRPr="0041300E" w:rsidRDefault="00EB2A18" w:rsidP="00A8629E">
      <w:pPr>
        <w:pStyle w:val="ListParagraph"/>
        <w:numPr>
          <w:ilvl w:val="1"/>
          <w:numId w:val="9"/>
        </w:numPr>
        <w:spacing w:after="120" w:line="276" w:lineRule="auto"/>
        <w:jc w:val="both"/>
        <w:rPr>
          <w:rFonts w:ascii="Calibri Light" w:hAnsi="Calibri Light" w:cs="Calibri Light"/>
          <w:sz w:val="23"/>
          <w:szCs w:val="23"/>
        </w:rPr>
      </w:pPr>
      <w:r w:rsidRPr="0041300E">
        <w:rPr>
          <w:rFonts w:ascii="Calibri Light" w:hAnsi="Calibri Light" w:cs="Calibri Light"/>
          <w:sz w:val="23"/>
          <w:szCs w:val="23"/>
        </w:rPr>
        <w:t>firmom obsługującym nas w obszarze IT, w tym serwisującym urządzenia wykorzystywane przez nas w bieżącej działalności</w:t>
      </w:r>
    </w:p>
    <w:p w:rsidR="00EB2A18" w:rsidRPr="0041300E" w:rsidRDefault="00EB2A18" w:rsidP="00A8629E">
      <w:pPr>
        <w:pStyle w:val="ListParagraph"/>
        <w:numPr>
          <w:ilvl w:val="1"/>
          <w:numId w:val="9"/>
        </w:numPr>
        <w:spacing w:after="120" w:line="276" w:lineRule="auto"/>
        <w:jc w:val="both"/>
        <w:rPr>
          <w:rFonts w:ascii="Calibri Light" w:hAnsi="Calibri Light" w:cs="Calibri Light"/>
          <w:sz w:val="23"/>
          <w:szCs w:val="23"/>
        </w:rPr>
      </w:pPr>
      <w:r w:rsidRPr="0041300E">
        <w:rPr>
          <w:rFonts w:ascii="Calibri Light" w:hAnsi="Calibri Light" w:cs="Calibri Light"/>
          <w:sz w:val="23"/>
          <w:szCs w:val="23"/>
        </w:rPr>
        <w:t>podmiotom utrzymującym oprogramowanie, z którego korzystamy w ramach bieżącej działalności</w:t>
      </w:r>
    </w:p>
    <w:p w:rsidR="00EB2A18" w:rsidRPr="0041300E" w:rsidRDefault="00EB2A18" w:rsidP="00A8629E">
      <w:pPr>
        <w:pStyle w:val="ListParagraph"/>
        <w:numPr>
          <w:ilvl w:val="1"/>
          <w:numId w:val="9"/>
        </w:numPr>
        <w:spacing w:after="120" w:line="276" w:lineRule="auto"/>
        <w:jc w:val="both"/>
        <w:rPr>
          <w:rFonts w:ascii="Calibri Light" w:hAnsi="Calibri Light" w:cs="Calibri Light"/>
          <w:sz w:val="23"/>
          <w:szCs w:val="23"/>
        </w:rPr>
      </w:pPr>
      <w:r w:rsidRPr="0041300E">
        <w:rPr>
          <w:rFonts w:ascii="Calibri Light" w:hAnsi="Calibri Light"/>
          <w:sz w:val="23"/>
          <w:szCs w:val="23"/>
        </w:rPr>
        <w:t>agencjom zajmującym się obsługą naszego serwisu.</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Dla każdego z tych celów przekazujemy tylko te dane, które są niezbędne dla jego osiągnięcia. Chcielibyśmy, abyś wiedział, że tam gdzie to możliwe stosujemy narzędzia anonimizacji lub pseudonimizacji, czyli takie działania, dzięki którym dla naszych partnerów i podwykonawców pozostajesz niemożliwy do zidentyfikowania, a gdzie my cały czas posiadamy Twoje dane.</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cs="Calibri Light"/>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rsidR="00EB2A18" w:rsidRPr="0041300E" w:rsidRDefault="00EB2A18" w:rsidP="00FA6221">
      <w:pPr>
        <w:pStyle w:val="Heading1"/>
        <w:spacing w:before="0" w:after="120" w:line="276" w:lineRule="auto"/>
        <w:jc w:val="center"/>
        <w:rPr>
          <w:sz w:val="23"/>
          <w:szCs w:val="23"/>
        </w:rPr>
      </w:pPr>
      <w:bookmarkStart w:id="19" w:name="_W_JAKI_SPOSÓB"/>
      <w:bookmarkEnd w:id="19"/>
    </w:p>
    <w:p w:rsidR="00EB2A18" w:rsidRPr="0041300E" w:rsidRDefault="00EB2A18" w:rsidP="00FA6221">
      <w:pPr>
        <w:pStyle w:val="Heading1"/>
        <w:spacing w:before="0" w:after="120" w:line="276" w:lineRule="auto"/>
        <w:jc w:val="center"/>
        <w:rPr>
          <w:sz w:val="23"/>
          <w:szCs w:val="23"/>
        </w:rPr>
      </w:pPr>
      <w:bookmarkStart w:id="20" w:name="_Toc525476261"/>
      <w:r w:rsidRPr="0041300E">
        <w:rPr>
          <w:sz w:val="23"/>
          <w:szCs w:val="23"/>
        </w:rPr>
        <w:t>JAKIE ZGODY ZBIERAMY?</w:t>
      </w:r>
      <w:bookmarkEnd w:id="20"/>
    </w:p>
    <w:p w:rsidR="00EB2A18" w:rsidRPr="0041300E" w:rsidRDefault="00EB2A18" w:rsidP="00A8629E">
      <w:pPr>
        <w:spacing w:after="120" w:line="276" w:lineRule="auto"/>
        <w:jc w:val="both"/>
        <w:rPr>
          <w:rFonts w:ascii="Calibri Light" w:hAnsi="Calibri Light"/>
          <w:sz w:val="23"/>
          <w:szCs w:val="23"/>
        </w:rPr>
      </w:pPr>
      <w:r w:rsidRPr="0041300E">
        <w:rPr>
          <w:rFonts w:ascii="Calibri Light" w:hAnsi="Calibri Light"/>
          <w:sz w:val="23"/>
          <w:szCs w:val="23"/>
        </w:rPr>
        <w:t>W ramach naszej codziennej praktyki zbieramy od użytkowników naszego serwisu zgody na przesyłanie komunikatów informacyjnych (newsletter) drogą elektroniczną – obejmuje informowanie o ważnych lub ciekawych wydarzeniach. Tę zgodę możesz wyrazić w serwisie wypełniającstosowny formularz.</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 xml:space="preserve">Wyrażenie zgody jest dobrowolne i nie uzależniamy możliwości korzystania z serwisu od jej wyrażenia przez Ciebie. </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Jeżeli wyraziłeś zgodę, masz prawo wycofać ją w dowolnej chwili pisząc mail na adres</w:t>
      </w:r>
      <w:r>
        <w:rPr>
          <w:rFonts w:ascii="Calibri Light" w:hAnsi="Calibri Light"/>
          <w:sz w:val="23"/>
          <w:szCs w:val="23"/>
        </w:rPr>
        <w:t>sekretariat.sp005@wroclawskaedukacja.pl  l</w:t>
      </w:r>
      <w:r w:rsidRPr="0041300E">
        <w:rPr>
          <w:rFonts w:ascii="Calibri Light" w:hAnsi="Calibri Light"/>
          <w:sz w:val="23"/>
          <w:szCs w:val="23"/>
        </w:rPr>
        <w:t>ub listownie na</w:t>
      </w:r>
      <w:r>
        <w:rPr>
          <w:rFonts w:ascii="Calibri Light" w:hAnsi="Calibri Light"/>
          <w:sz w:val="23"/>
          <w:szCs w:val="23"/>
        </w:rPr>
        <w:t xml:space="preserve"> Szkoła Podstawowa nr 5 im. Hugona Dionizego Steinhausa we Wrocławiu </w:t>
      </w:r>
      <w:r w:rsidRPr="0041300E">
        <w:rPr>
          <w:rFonts w:ascii="Calibri Light" w:hAnsi="Calibri Light"/>
          <w:sz w:val="23"/>
          <w:szCs w:val="23"/>
        </w:rPr>
        <w:t xml:space="preserve">, </w:t>
      </w:r>
      <w:r>
        <w:rPr>
          <w:rFonts w:ascii="Calibri Light" w:hAnsi="Calibri Light"/>
          <w:sz w:val="23"/>
          <w:szCs w:val="23"/>
        </w:rPr>
        <w:t xml:space="preserve">ul. Jelenia 7, 54-242 Wrocław </w:t>
      </w:r>
      <w:r w:rsidRPr="0041300E">
        <w:rPr>
          <w:rFonts w:ascii="Calibri Light" w:hAnsi="Calibri Light"/>
          <w:sz w:val="23"/>
          <w:szCs w:val="23"/>
        </w:rPr>
        <w:t xml:space="preserve"> z dopiskiem „Dane osobowe”. </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 xml:space="preserve">Pamiętaj, że od chwili wycofania przez Ciebie zgody może minąć określony czas, zanim zgłoszenie zostanie przyjęte do systemu, a wszystkie bazy danych się zsynchronizują. Podejmiemy starania, aby te działania odbyły się bez zbędnej zwłoki, ale w żadnym przypadku nie może to trwać dłużej niż jeden miesiąc. </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Pamiętaj, że cofnięcie zgody nie wpływa na zgodność z prawem przetwarzania, którego dokonano na podstawie zgody przed jej wycofaniem.</w:t>
      </w:r>
    </w:p>
    <w:p w:rsidR="00EB2A18" w:rsidRPr="0041300E" w:rsidRDefault="00EB2A18" w:rsidP="00F90635">
      <w:pPr>
        <w:spacing w:after="120" w:line="276" w:lineRule="auto"/>
        <w:jc w:val="both"/>
        <w:rPr>
          <w:rFonts w:ascii="Calibri Light" w:hAnsi="Calibri Light"/>
          <w:sz w:val="23"/>
          <w:szCs w:val="23"/>
        </w:rPr>
      </w:pPr>
    </w:p>
    <w:p w:rsidR="00EB2A18" w:rsidRPr="0041300E" w:rsidRDefault="00EB2A18" w:rsidP="00CE3E38">
      <w:pPr>
        <w:pStyle w:val="Heading1"/>
        <w:spacing w:before="0" w:after="120" w:line="276" w:lineRule="auto"/>
        <w:jc w:val="center"/>
        <w:rPr>
          <w:sz w:val="23"/>
          <w:szCs w:val="23"/>
        </w:rPr>
      </w:pPr>
      <w:bookmarkStart w:id="21" w:name="_Toc525476262"/>
      <w:r w:rsidRPr="0041300E">
        <w:rPr>
          <w:sz w:val="23"/>
          <w:szCs w:val="23"/>
        </w:rPr>
        <w:t>JAKIE MASZ PRAWA?</w:t>
      </w:r>
      <w:bookmarkEnd w:id="21"/>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Twoje prawa obejmują:</w:t>
      </w:r>
    </w:p>
    <w:p w:rsidR="00EB2A18" w:rsidRPr="0041300E" w:rsidRDefault="00EB2A18" w:rsidP="00F90635">
      <w:pPr>
        <w:pStyle w:val="NormalWeb"/>
        <w:numPr>
          <w:ilvl w:val="0"/>
          <w:numId w:val="13"/>
        </w:numPr>
        <w:spacing w:before="0" w:beforeAutospacing="0" w:after="120" w:afterAutospacing="0" w:line="276" w:lineRule="auto"/>
        <w:jc w:val="both"/>
        <w:outlineLvl w:val="1"/>
        <w:rPr>
          <w:rFonts w:ascii="Calibri Light" w:hAnsi="Calibri Light" w:cs="Calibri"/>
          <w:iCs/>
          <w:sz w:val="23"/>
          <w:szCs w:val="23"/>
        </w:rPr>
      </w:pPr>
      <w:bookmarkStart w:id="22" w:name="_Toc525476263"/>
      <w:r w:rsidRPr="0041300E">
        <w:rPr>
          <w:rFonts w:ascii="Calibri Light" w:hAnsi="Calibri Light" w:cs="Calibri"/>
          <w:b/>
          <w:iCs/>
          <w:sz w:val="23"/>
          <w:szCs w:val="23"/>
        </w:rPr>
        <w:t>Prawo dostępu do treści swoich danych osobowych</w:t>
      </w:r>
      <w:bookmarkEnd w:id="22"/>
    </w:p>
    <w:p w:rsidR="00EB2A18" w:rsidRPr="0041300E" w:rsidRDefault="00EB2A18" w:rsidP="00F90635">
      <w:pPr>
        <w:pStyle w:val="NormalWeb"/>
        <w:spacing w:before="0" w:beforeAutospacing="0" w:after="120" w:afterAutospacing="0" w:line="276" w:lineRule="auto"/>
        <w:ind w:left="720"/>
        <w:jc w:val="both"/>
        <w:rPr>
          <w:rFonts w:ascii="Calibri Light" w:hAnsi="Calibri Light" w:cs="Calibri"/>
          <w:iCs/>
          <w:sz w:val="23"/>
          <w:szCs w:val="23"/>
        </w:rPr>
      </w:pPr>
      <w:r w:rsidRPr="0041300E">
        <w:rPr>
          <w:rFonts w:ascii="Calibri Light" w:hAnsi="Calibri Light" w:cs="Calibri"/>
          <w:iCs/>
          <w:sz w:val="23"/>
          <w:szCs w:val="23"/>
        </w:rPr>
        <w:t>To prawo oznacza, że możesz poprosić, abyśmy wyeksportowali z naszych baz danych informacje jakie mamy o Tobie i przesłali je do Ciebie w jednym z powszechnie wykorzystywanych formatów (np. XLSX, DOCX itp.).</w:t>
      </w:r>
    </w:p>
    <w:p w:rsidR="00EB2A18" w:rsidRPr="0041300E" w:rsidRDefault="00EB2A18" w:rsidP="00F90635">
      <w:pPr>
        <w:pStyle w:val="NormalWeb"/>
        <w:numPr>
          <w:ilvl w:val="0"/>
          <w:numId w:val="13"/>
        </w:numPr>
        <w:spacing w:before="0" w:beforeAutospacing="0" w:after="120" w:afterAutospacing="0" w:line="276" w:lineRule="auto"/>
        <w:jc w:val="both"/>
        <w:outlineLvl w:val="1"/>
        <w:rPr>
          <w:rFonts w:ascii="Calibri Light" w:hAnsi="Calibri Light" w:cs="Calibri"/>
          <w:iCs/>
          <w:sz w:val="23"/>
          <w:szCs w:val="23"/>
        </w:rPr>
      </w:pPr>
      <w:bookmarkStart w:id="23" w:name="_Toc525476264"/>
      <w:r w:rsidRPr="0041300E">
        <w:rPr>
          <w:rFonts w:ascii="Calibri Light" w:hAnsi="Calibri Light" w:cs="Calibri"/>
          <w:b/>
          <w:iCs/>
          <w:sz w:val="23"/>
          <w:szCs w:val="23"/>
        </w:rPr>
        <w:t>Prawo do poprawiania danych</w:t>
      </w:r>
      <w:bookmarkEnd w:id="23"/>
    </w:p>
    <w:p w:rsidR="00EB2A18" w:rsidRPr="0041300E" w:rsidRDefault="00EB2A18" w:rsidP="00F90635">
      <w:pPr>
        <w:pStyle w:val="NormalWeb"/>
        <w:spacing w:before="0" w:beforeAutospacing="0" w:after="120" w:afterAutospacing="0" w:line="276" w:lineRule="auto"/>
        <w:ind w:left="720"/>
        <w:jc w:val="both"/>
        <w:rPr>
          <w:rFonts w:ascii="Calibri Light" w:hAnsi="Calibri Light" w:cs="Calibri"/>
          <w:iCs/>
          <w:sz w:val="23"/>
          <w:szCs w:val="23"/>
        </w:rPr>
      </w:pPr>
      <w:r w:rsidRPr="0041300E">
        <w:rPr>
          <w:rFonts w:ascii="Calibri Light" w:hAnsi="Calibri Light" w:cs="Calibri"/>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rsidR="00EB2A18" w:rsidRPr="0041300E" w:rsidRDefault="00EB2A18" w:rsidP="00F90635">
      <w:pPr>
        <w:pStyle w:val="NormalWeb"/>
        <w:numPr>
          <w:ilvl w:val="0"/>
          <w:numId w:val="13"/>
        </w:numPr>
        <w:spacing w:before="0" w:beforeAutospacing="0" w:after="120" w:afterAutospacing="0" w:line="276" w:lineRule="auto"/>
        <w:jc w:val="both"/>
        <w:outlineLvl w:val="1"/>
        <w:rPr>
          <w:rFonts w:ascii="Calibri Light" w:hAnsi="Calibri Light" w:cs="Calibri"/>
          <w:iCs/>
          <w:sz w:val="23"/>
          <w:szCs w:val="23"/>
        </w:rPr>
      </w:pPr>
      <w:bookmarkStart w:id="24" w:name="_Toc525476265"/>
      <w:r w:rsidRPr="0041300E">
        <w:rPr>
          <w:rFonts w:ascii="Calibri Light" w:hAnsi="Calibri Light" w:cs="Calibri"/>
          <w:b/>
          <w:iCs/>
          <w:sz w:val="23"/>
          <w:szCs w:val="23"/>
        </w:rPr>
        <w:t>Prawo do ograniczenia przetwarzania danych</w:t>
      </w:r>
      <w:bookmarkEnd w:id="24"/>
    </w:p>
    <w:p w:rsidR="00EB2A18" w:rsidRPr="0041300E" w:rsidRDefault="00EB2A18" w:rsidP="00F90635">
      <w:pPr>
        <w:pStyle w:val="NormalWeb"/>
        <w:spacing w:before="0" w:beforeAutospacing="0" w:after="120" w:afterAutospacing="0" w:line="276" w:lineRule="auto"/>
        <w:ind w:left="720"/>
        <w:jc w:val="both"/>
        <w:rPr>
          <w:rFonts w:ascii="Calibri Light" w:hAnsi="Calibri Light" w:cs="Calibri"/>
          <w:iCs/>
          <w:sz w:val="23"/>
          <w:szCs w:val="23"/>
        </w:rPr>
      </w:pPr>
      <w:r w:rsidRPr="0041300E">
        <w:rPr>
          <w:rFonts w:ascii="Calibri Light" w:hAnsi="Calibri Light" w:cs="Calibri"/>
          <w:iCs/>
          <w:sz w:val="23"/>
          <w:szCs w:val="23"/>
        </w:rPr>
        <w:t>Jeżeli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rsidR="00EB2A18" w:rsidRPr="0041300E" w:rsidRDefault="00EB2A18" w:rsidP="00F90635">
      <w:pPr>
        <w:pStyle w:val="NormalWeb"/>
        <w:numPr>
          <w:ilvl w:val="0"/>
          <w:numId w:val="13"/>
        </w:numPr>
        <w:spacing w:before="0" w:beforeAutospacing="0" w:after="120" w:afterAutospacing="0" w:line="276" w:lineRule="auto"/>
        <w:jc w:val="both"/>
        <w:outlineLvl w:val="1"/>
        <w:rPr>
          <w:rFonts w:ascii="Calibri Light" w:hAnsi="Calibri Light" w:cs="Calibri"/>
          <w:iCs/>
          <w:sz w:val="23"/>
          <w:szCs w:val="23"/>
        </w:rPr>
      </w:pPr>
      <w:bookmarkStart w:id="25" w:name="_Toc525476266"/>
      <w:r w:rsidRPr="0041300E">
        <w:rPr>
          <w:rFonts w:ascii="Calibri Light" w:hAnsi="Calibri Light" w:cs="Calibri"/>
          <w:b/>
          <w:iCs/>
          <w:sz w:val="23"/>
          <w:szCs w:val="23"/>
        </w:rPr>
        <w:t>Prawo do żądania usunięcia danych</w:t>
      </w:r>
      <w:bookmarkEnd w:id="25"/>
    </w:p>
    <w:p w:rsidR="00EB2A18" w:rsidRPr="0041300E" w:rsidRDefault="00EB2A18" w:rsidP="00F90635">
      <w:pPr>
        <w:pStyle w:val="NormalWeb"/>
        <w:spacing w:before="0" w:beforeAutospacing="0" w:after="120" w:afterAutospacing="0" w:line="276" w:lineRule="auto"/>
        <w:ind w:left="720"/>
        <w:jc w:val="both"/>
        <w:rPr>
          <w:rFonts w:ascii="Calibri Light" w:hAnsi="Calibri Light" w:cs="Calibri"/>
          <w:iCs/>
          <w:sz w:val="23"/>
          <w:szCs w:val="23"/>
        </w:rPr>
      </w:pPr>
      <w:r w:rsidRPr="0041300E">
        <w:rPr>
          <w:rFonts w:ascii="Calibri Light" w:hAnsi="Calibri Light" w:cs="Calibri"/>
          <w:iCs/>
          <w:sz w:val="23"/>
          <w:szCs w:val="23"/>
        </w:rPr>
        <w:t>Prawo to, zwane również prawem do bycia zapomnianym, oznacza Twoje prawo do żądania, abyśmy usunęli z naszych systemów bazodanowych oraz z naszej dokumentacji wszelkie informacje zawierające Twoje dane osobowe w związku z korzystaniem z serwisu. Pamiętaj, że nie będziemy mogli tego uczynić, jeżeli na podstawie przepisów prawa mamy obowiązek przetwarzania Twoich danych. W każdym przypadku jednak usuniemy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bardzo ograniczonego kręgu osób w naszej organizacji.</w:t>
      </w:r>
    </w:p>
    <w:p w:rsidR="00EB2A18" w:rsidRPr="0041300E" w:rsidRDefault="00EB2A18" w:rsidP="00F90635">
      <w:pPr>
        <w:pStyle w:val="NormalWeb"/>
        <w:numPr>
          <w:ilvl w:val="0"/>
          <w:numId w:val="13"/>
        </w:numPr>
        <w:spacing w:before="0" w:beforeAutospacing="0" w:after="120" w:afterAutospacing="0" w:line="276" w:lineRule="auto"/>
        <w:jc w:val="both"/>
        <w:outlineLvl w:val="1"/>
        <w:rPr>
          <w:rFonts w:ascii="Calibri Light" w:hAnsi="Calibri Light" w:cs="Calibri"/>
          <w:iCs/>
          <w:sz w:val="23"/>
          <w:szCs w:val="23"/>
        </w:rPr>
      </w:pPr>
      <w:bookmarkStart w:id="26" w:name="_Toc525476267"/>
      <w:r w:rsidRPr="0041300E">
        <w:rPr>
          <w:rFonts w:ascii="Calibri Light" w:hAnsi="Calibri Light" w:cs="Calibri"/>
          <w:b/>
          <w:iCs/>
          <w:sz w:val="23"/>
          <w:szCs w:val="23"/>
        </w:rPr>
        <w:t>Prawo do przenoszenia danych do innego administratora danych</w:t>
      </w:r>
      <w:bookmarkEnd w:id="26"/>
    </w:p>
    <w:p w:rsidR="00EB2A18" w:rsidRPr="0041300E" w:rsidRDefault="00EB2A18" w:rsidP="00F90635">
      <w:pPr>
        <w:pStyle w:val="NormalWeb"/>
        <w:spacing w:before="0" w:beforeAutospacing="0" w:after="120" w:afterAutospacing="0" w:line="276" w:lineRule="auto"/>
        <w:ind w:left="720"/>
        <w:jc w:val="both"/>
        <w:rPr>
          <w:rFonts w:ascii="Calibri Light" w:hAnsi="Calibri Light" w:cs="Calibri"/>
          <w:iCs/>
          <w:sz w:val="23"/>
          <w:szCs w:val="23"/>
        </w:rPr>
      </w:pPr>
      <w:r w:rsidRPr="0041300E">
        <w:rPr>
          <w:rFonts w:ascii="Calibri Light" w:hAnsi="Calibri Light" w:cs="Calibri"/>
          <w:iCs/>
          <w:sz w:val="23"/>
          <w:szCs w:val="23"/>
        </w:rPr>
        <w:t>Zgodnie z ogólnym rozporządzeniem o ochronie danych osobowych możesz poprosić nas, abyśmy wyeksportowali dane, które nam podałeś w ramach korzystania z serwisu do odrębnego pliku, w celu ich dalszego przekazania do innego administratora danych.</w:t>
      </w:r>
    </w:p>
    <w:p w:rsidR="00EB2A18" w:rsidRPr="0041300E" w:rsidRDefault="00EB2A18" w:rsidP="00F90635">
      <w:pPr>
        <w:pStyle w:val="NormalWeb"/>
        <w:spacing w:before="0" w:beforeAutospacing="0" w:after="120" w:afterAutospacing="0" w:line="276" w:lineRule="auto"/>
        <w:jc w:val="both"/>
        <w:rPr>
          <w:rFonts w:ascii="Calibri Light" w:hAnsi="Calibri Light" w:cs="Calibri"/>
          <w:iCs/>
          <w:sz w:val="23"/>
          <w:szCs w:val="23"/>
        </w:rPr>
      </w:pPr>
      <w:r w:rsidRPr="0041300E">
        <w:rPr>
          <w:rFonts w:ascii="Calibri Light" w:hAnsi="Calibri Light" w:cs="Calibri"/>
          <w:iCs/>
          <w:sz w:val="23"/>
          <w:szCs w:val="23"/>
        </w:rPr>
        <w:t xml:space="preserve">Uprawnienia, o których mowa powyżej możesz wykonywać poprzez kontakt z nami pod adresem e-mail </w:t>
      </w:r>
      <w:hyperlink r:id="rId9" w:history="1">
        <w:r w:rsidRPr="0041300E">
          <w:rPr>
            <w:rStyle w:val="Hyperlink"/>
            <w:rFonts w:ascii="Calibri Light" w:hAnsi="Calibri Light" w:cs="Calibri"/>
            <w:iCs/>
            <w:sz w:val="23"/>
            <w:szCs w:val="23"/>
          </w:rPr>
          <w:t>inspektor@coreconsulting.pl</w:t>
        </w:r>
      </w:hyperlink>
      <w:r w:rsidRPr="0041300E">
        <w:rPr>
          <w:rFonts w:ascii="Calibri Light" w:hAnsi="Calibri Light" w:cs="Calibri"/>
          <w:iCs/>
          <w:sz w:val="23"/>
          <w:szCs w:val="23"/>
        </w:rPr>
        <w:t xml:space="preserve"> lub pisząc na adres</w:t>
      </w:r>
      <w:r>
        <w:rPr>
          <w:rFonts w:ascii="Calibri Light" w:hAnsi="Calibri Light" w:cs="Calibri"/>
          <w:iCs/>
          <w:sz w:val="23"/>
          <w:szCs w:val="23"/>
        </w:rPr>
        <w:t xml:space="preserve"> Szkoła Podstawowa nr 5 im. Hugona Dionizego Steinhausa we Wrocławiu </w:t>
      </w:r>
      <w:r w:rsidRPr="0041300E">
        <w:rPr>
          <w:rFonts w:ascii="Calibri Light" w:hAnsi="Calibri Light" w:cs="Calibri"/>
          <w:iCs/>
          <w:sz w:val="23"/>
          <w:szCs w:val="23"/>
        </w:rPr>
        <w:t xml:space="preserve">, </w:t>
      </w:r>
      <w:r>
        <w:rPr>
          <w:rFonts w:ascii="Calibri Light" w:hAnsi="Calibri Light" w:cs="Calibri"/>
          <w:iCs/>
          <w:sz w:val="23"/>
          <w:szCs w:val="23"/>
        </w:rPr>
        <w:t xml:space="preserve">ul. Jelenia 7, 54-242 Wrocław </w:t>
      </w:r>
      <w:r w:rsidRPr="0041300E">
        <w:rPr>
          <w:rFonts w:ascii="Calibri Light" w:hAnsi="Calibri Light" w:cs="Calibri"/>
          <w:iCs/>
          <w:sz w:val="23"/>
          <w:szCs w:val="23"/>
        </w:rPr>
        <w:t xml:space="preserve">, z dopiskiem „Dane osobowe”. </w:t>
      </w:r>
    </w:p>
    <w:p w:rsidR="00EB2A18" w:rsidRPr="0041300E" w:rsidRDefault="00EB2A18" w:rsidP="00F90635">
      <w:pPr>
        <w:pStyle w:val="NormalWeb"/>
        <w:spacing w:before="0" w:beforeAutospacing="0" w:after="120" w:afterAutospacing="0" w:line="276" w:lineRule="auto"/>
        <w:jc w:val="both"/>
        <w:rPr>
          <w:rFonts w:ascii="Calibri Light" w:hAnsi="Calibri Light" w:cs="Calibri"/>
          <w:iCs/>
          <w:sz w:val="23"/>
          <w:szCs w:val="23"/>
        </w:rPr>
      </w:pPr>
      <w:r w:rsidRPr="0041300E">
        <w:rPr>
          <w:rFonts w:ascii="Calibri Light" w:hAnsi="Calibri Light" w:cs="Calibri"/>
          <w:iCs/>
          <w:sz w:val="23"/>
          <w:szCs w:val="23"/>
        </w:rPr>
        <w:t>Na te dane możesz pisać również wówczas, gdy jakieś działanie lub sytuacja z którą się spotkasz będzie budziła Twoje obawy, czy na pewno jest zgodna z przepisami, czy nie narusza przypadkiem Twoich praw lub wolności. W takim przypadku odpowiemy na Twoje pytania i wątpliwości oraz niezwłocznie zaadresujemy dane zagadnienie.</w:t>
      </w:r>
    </w:p>
    <w:p w:rsidR="00EB2A18" w:rsidRPr="0041300E" w:rsidRDefault="00EB2A18" w:rsidP="00F90635">
      <w:pPr>
        <w:pStyle w:val="NormalWeb"/>
        <w:spacing w:before="0" w:beforeAutospacing="0" w:after="120" w:afterAutospacing="0" w:line="276" w:lineRule="auto"/>
        <w:jc w:val="both"/>
        <w:rPr>
          <w:rFonts w:ascii="Calibri Light" w:hAnsi="Calibri Light" w:cs="Calibri"/>
          <w:iCs/>
          <w:sz w:val="23"/>
          <w:szCs w:val="23"/>
        </w:rPr>
      </w:pPr>
      <w:r w:rsidRPr="0041300E">
        <w:rPr>
          <w:rFonts w:ascii="Calibri Light" w:hAnsi="Calibri Light" w:cs="Calibri"/>
          <w:iCs/>
          <w:sz w:val="23"/>
          <w:szCs w:val="23"/>
        </w:rPr>
        <w:t xml:space="preserve">Jeżeli uznasz, że w jakikolwiek sposób naruszyliśmy reguły przetwarzania Twoich danych osobowych to </w:t>
      </w:r>
      <w:r w:rsidRPr="0041300E">
        <w:rPr>
          <w:rFonts w:ascii="Calibri Light" w:hAnsi="Calibri Light" w:cs="Calibri"/>
          <w:b/>
          <w:iCs/>
          <w:sz w:val="23"/>
          <w:szCs w:val="23"/>
        </w:rPr>
        <w:t>masz prawo do złożenia skargibezpośrednio do organu nadzoru</w:t>
      </w:r>
      <w:r w:rsidRPr="0041300E">
        <w:rPr>
          <w:rFonts w:ascii="Calibri Light" w:hAnsi="Calibri Light" w:cs="Calibri"/>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rsidR="00EB2A18" w:rsidRPr="0041300E" w:rsidRDefault="00EB2A18" w:rsidP="00F90635">
      <w:pPr>
        <w:spacing w:after="120" w:line="276" w:lineRule="auto"/>
        <w:jc w:val="both"/>
        <w:rPr>
          <w:rFonts w:ascii="Calibri Light" w:hAnsi="Calibri Light"/>
          <w:sz w:val="23"/>
          <w:szCs w:val="23"/>
        </w:rPr>
      </w:pPr>
    </w:p>
    <w:p w:rsidR="00EB2A18" w:rsidRPr="0041300E" w:rsidRDefault="00EB2A18" w:rsidP="00CE3E38">
      <w:pPr>
        <w:pStyle w:val="Heading1"/>
        <w:spacing w:before="0" w:after="120" w:line="276" w:lineRule="auto"/>
        <w:jc w:val="center"/>
        <w:rPr>
          <w:sz w:val="23"/>
          <w:szCs w:val="23"/>
        </w:rPr>
      </w:pPr>
      <w:bookmarkStart w:id="27" w:name="_Toc525476268"/>
      <w:r w:rsidRPr="0041300E">
        <w:rPr>
          <w:sz w:val="23"/>
          <w:szCs w:val="23"/>
        </w:rPr>
        <w:t>CZYM JEST PRAWO DO SPRZECIWU?</w:t>
      </w:r>
      <w:bookmarkEnd w:id="27"/>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 xml:space="preserve">Odrębnie chcemy Cię poinformować, że masz również prawo do tzw. sprzeciwu wobec przetwarzania Twoich danych osobowych. </w:t>
      </w:r>
    </w:p>
    <w:p w:rsidR="00EB2A18" w:rsidRPr="0041300E" w:rsidRDefault="00EB2A18" w:rsidP="00F90635">
      <w:pPr>
        <w:spacing w:after="120" w:line="276" w:lineRule="auto"/>
        <w:jc w:val="both"/>
        <w:rPr>
          <w:rFonts w:ascii="Calibri Light" w:hAnsi="Calibri Light"/>
          <w:sz w:val="23"/>
          <w:szCs w:val="23"/>
        </w:rPr>
      </w:pPr>
      <w:r w:rsidRPr="0041300E">
        <w:rPr>
          <w:rFonts w:ascii="Calibri Light" w:hAnsi="Calibri Light"/>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mamy obowiązek przetwarzania tych danych na podstawie obowiązującego prawa lub umowy). </w:t>
      </w:r>
    </w:p>
    <w:p w:rsidR="00EB2A18" w:rsidRPr="001D74E7" w:rsidRDefault="00EB2A18" w:rsidP="00D60617">
      <w:pPr>
        <w:spacing w:after="120" w:line="276" w:lineRule="auto"/>
        <w:jc w:val="both"/>
        <w:rPr>
          <w:rFonts w:ascii="Calibri Light" w:hAnsi="Calibri Light"/>
          <w:sz w:val="23"/>
          <w:szCs w:val="23"/>
        </w:rPr>
      </w:pPr>
      <w:r w:rsidRPr="0041300E">
        <w:rPr>
          <w:rFonts w:ascii="Calibri Light" w:hAnsi="Calibri Light" w:cs="Calibri"/>
          <w:iCs/>
          <w:sz w:val="23"/>
          <w:szCs w:val="23"/>
        </w:rPr>
        <w:t xml:space="preserve">Prawo do sprzeciwu możesz zgłosić na adres e-mail </w:t>
      </w:r>
      <w:r w:rsidRPr="0041300E">
        <w:rPr>
          <w:rStyle w:val="Hyperlink"/>
          <w:rFonts w:ascii="Calibri Light" w:hAnsi="Calibri Light" w:cs="Calibri"/>
          <w:iCs/>
          <w:sz w:val="23"/>
          <w:szCs w:val="23"/>
        </w:rPr>
        <w:t>inspektor@coreconsulting.pl</w:t>
      </w:r>
      <w:r w:rsidRPr="0041300E">
        <w:rPr>
          <w:rFonts w:ascii="Calibri Light" w:hAnsi="Calibri Light" w:cs="Calibri"/>
          <w:iCs/>
          <w:sz w:val="23"/>
          <w:szCs w:val="23"/>
        </w:rPr>
        <w:t xml:space="preserve"> lub pisząc na adres</w:t>
      </w:r>
      <w:r>
        <w:rPr>
          <w:rFonts w:ascii="Calibri Light" w:hAnsi="Calibri Light" w:cs="Calibri"/>
          <w:iCs/>
          <w:sz w:val="23"/>
          <w:szCs w:val="23"/>
        </w:rPr>
        <w:t xml:space="preserve"> Szkoła Podstawowa nr 5 im. Hugona Dionizego Steinhausa we Wrocławiu </w:t>
      </w:r>
      <w:r w:rsidRPr="0041300E">
        <w:rPr>
          <w:rFonts w:ascii="Calibri Light" w:hAnsi="Calibri Light" w:cs="Calibri"/>
          <w:iCs/>
          <w:sz w:val="23"/>
          <w:szCs w:val="23"/>
        </w:rPr>
        <w:t xml:space="preserve">, </w:t>
      </w:r>
      <w:r>
        <w:rPr>
          <w:rFonts w:ascii="Calibri Light" w:hAnsi="Calibri Light" w:cs="Calibri"/>
          <w:iCs/>
          <w:sz w:val="23"/>
          <w:szCs w:val="23"/>
        </w:rPr>
        <w:t xml:space="preserve">ul. Jelenia 7, 54-242 Wrocław </w:t>
      </w:r>
      <w:r w:rsidRPr="0041300E">
        <w:rPr>
          <w:rFonts w:ascii="Calibri Light" w:hAnsi="Calibri Light" w:cs="Calibri"/>
          <w:iCs/>
          <w:sz w:val="23"/>
          <w:szCs w:val="23"/>
        </w:rPr>
        <w:t>, z dopiskiem „Dane osobowe”.</w:t>
      </w:r>
    </w:p>
    <w:sectPr w:rsidR="00EB2A18" w:rsidRPr="001D74E7" w:rsidSect="00D60617">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18" w:rsidRDefault="00EB2A18" w:rsidP="00CE4883">
      <w:pPr>
        <w:spacing w:after="0" w:line="240" w:lineRule="auto"/>
      </w:pPr>
      <w:r>
        <w:separator/>
      </w:r>
    </w:p>
  </w:endnote>
  <w:endnote w:type="continuationSeparator" w:id="1">
    <w:p w:rsidR="00EB2A18" w:rsidRDefault="00EB2A18" w:rsidP="00CE4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18" w:rsidRDefault="00EB2A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18" w:rsidRDefault="00EB2A18">
    <w:pPr>
      <w:pStyle w:val="Footer"/>
      <w:jc w:val="right"/>
    </w:pPr>
    <w:fldSimple w:instr="PAGE   \* MERGEFORMAT">
      <w:r>
        <w:rPr>
          <w:noProof/>
        </w:rPr>
        <w:t>1</w:t>
      </w:r>
    </w:fldSimple>
  </w:p>
  <w:p w:rsidR="00EB2A18" w:rsidRDefault="00EB2A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18" w:rsidRDefault="00EB2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18" w:rsidRDefault="00EB2A18" w:rsidP="00CE4883">
      <w:pPr>
        <w:spacing w:after="0" w:line="240" w:lineRule="auto"/>
      </w:pPr>
      <w:r>
        <w:separator/>
      </w:r>
    </w:p>
  </w:footnote>
  <w:footnote w:type="continuationSeparator" w:id="1">
    <w:p w:rsidR="00EB2A18" w:rsidRDefault="00EB2A18" w:rsidP="00CE4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18" w:rsidRDefault="00EB2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18" w:rsidRDefault="00EB2A18" w:rsidP="00DC125B">
    <w:pPr>
      <w:pStyle w:val="Header"/>
      <w:jc w:val="right"/>
      <w:rPr>
        <w:rFonts w:ascii="Calibri Light" w:hAnsi="Calibri Light" w:cs="Calibri Light"/>
        <w:sz w:val="20"/>
        <w:szCs w:val="20"/>
      </w:rPr>
    </w:pPr>
    <w:r>
      <w:rPr>
        <w:rFonts w:ascii="Calibri Light" w:hAnsi="Calibri Light" w:cs="Calibri Light"/>
        <w:sz w:val="20"/>
        <w:szCs w:val="20"/>
      </w:rPr>
      <w:t xml:space="preserve">Polityka Ochrony Danych Osobowych – Załącznik nr 5 – Szkoła Podstawowa nr 5 </w:t>
    </w:r>
  </w:p>
  <w:p w:rsidR="00EB2A18" w:rsidRPr="00DC125B" w:rsidRDefault="00EB2A18" w:rsidP="00DC12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18" w:rsidRDefault="00EB2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4E2"/>
    <w:multiLevelType w:val="hybridMultilevel"/>
    <w:tmpl w:val="594AF2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107487"/>
    <w:multiLevelType w:val="hybridMultilevel"/>
    <w:tmpl w:val="71006828"/>
    <w:lvl w:ilvl="0" w:tplc="04150017">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
    <w:nsid w:val="09AC3656"/>
    <w:multiLevelType w:val="hybridMultilevel"/>
    <w:tmpl w:val="106676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5D7118"/>
    <w:multiLevelType w:val="hybridMultilevel"/>
    <w:tmpl w:val="FD4E5D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88778C"/>
    <w:multiLevelType w:val="hybridMultilevel"/>
    <w:tmpl w:val="88BC36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B374E85"/>
    <w:multiLevelType w:val="hybridMultilevel"/>
    <w:tmpl w:val="2514BF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4222AC"/>
    <w:multiLevelType w:val="hybridMultilevel"/>
    <w:tmpl w:val="20D8798E"/>
    <w:lvl w:ilvl="0" w:tplc="A636D85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2B94624"/>
    <w:multiLevelType w:val="hybridMultilevel"/>
    <w:tmpl w:val="0EB8FB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03519F5"/>
    <w:multiLevelType w:val="hybridMultilevel"/>
    <w:tmpl w:val="785AB64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B81B88"/>
    <w:multiLevelType w:val="hybridMultilevel"/>
    <w:tmpl w:val="D996EB3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65C7591"/>
    <w:multiLevelType w:val="hybridMultilevel"/>
    <w:tmpl w:val="0AD4B9EC"/>
    <w:lvl w:ilvl="0" w:tplc="4ADC4EC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4D6C7ED8"/>
    <w:multiLevelType w:val="hybridMultilevel"/>
    <w:tmpl w:val="22882C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6E546C5F"/>
    <w:multiLevelType w:val="hybridMultilevel"/>
    <w:tmpl w:val="770EB2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16A3A20"/>
    <w:multiLevelType w:val="hybridMultilevel"/>
    <w:tmpl w:val="A1C8081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7DD1AC7"/>
    <w:multiLevelType w:val="hybridMultilevel"/>
    <w:tmpl w:val="39CE03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F843A79"/>
    <w:multiLevelType w:val="hybridMultilevel"/>
    <w:tmpl w:val="0C0EDC2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7"/>
  </w:num>
  <w:num w:numId="4">
    <w:abstractNumId w:val="13"/>
  </w:num>
  <w:num w:numId="5">
    <w:abstractNumId w:val="3"/>
  </w:num>
  <w:num w:numId="6">
    <w:abstractNumId w:val="17"/>
  </w:num>
  <w:num w:numId="7">
    <w:abstractNumId w:val="16"/>
  </w:num>
  <w:num w:numId="8">
    <w:abstractNumId w:val="9"/>
  </w:num>
  <w:num w:numId="9">
    <w:abstractNumId w:val="11"/>
  </w:num>
  <w:num w:numId="10">
    <w:abstractNumId w:val="1"/>
  </w:num>
  <w:num w:numId="11">
    <w:abstractNumId w:val="0"/>
  </w:num>
  <w:num w:numId="12">
    <w:abstractNumId w:val="6"/>
  </w:num>
  <w:num w:numId="13">
    <w:abstractNumId w:val="8"/>
  </w:num>
  <w:num w:numId="14">
    <w:abstractNumId w:val="4"/>
  </w:num>
  <w:num w:numId="15">
    <w:abstractNumId w:val="14"/>
  </w:num>
  <w:num w:numId="16">
    <w:abstractNumId w:val="10"/>
  </w:num>
  <w:num w:numId="17">
    <w:abstractNumId w:val="15"/>
  </w:num>
  <w:num w:numId="18">
    <w:abstractNumId w:val="5"/>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314"/>
    <w:rsid w:val="0000199C"/>
    <w:rsid w:val="0000407E"/>
    <w:rsid w:val="00010516"/>
    <w:rsid w:val="0001099F"/>
    <w:rsid w:val="0001215C"/>
    <w:rsid w:val="00015EAD"/>
    <w:rsid w:val="00027A91"/>
    <w:rsid w:val="0003453F"/>
    <w:rsid w:val="00037CDF"/>
    <w:rsid w:val="000471B4"/>
    <w:rsid w:val="0007135B"/>
    <w:rsid w:val="00075523"/>
    <w:rsid w:val="000812B5"/>
    <w:rsid w:val="000D7C86"/>
    <w:rsid w:val="000E737C"/>
    <w:rsid w:val="000F1288"/>
    <w:rsid w:val="00107314"/>
    <w:rsid w:val="00112194"/>
    <w:rsid w:val="001125C0"/>
    <w:rsid w:val="0012179D"/>
    <w:rsid w:val="00126041"/>
    <w:rsid w:val="001260E6"/>
    <w:rsid w:val="00132565"/>
    <w:rsid w:val="001451D4"/>
    <w:rsid w:val="00151447"/>
    <w:rsid w:val="00162E07"/>
    <w:rsid w:val="00163CFD"/>
    <w:rsid w:val="00171E0B"/>
    <w:rsid w:val="00176D92"/>
    <w:rsid w:val="00180A62"/>
    <w:rsid w:val="00184DF3"/>
    <w:rsid w:val="00194A50"/>
    <w:rsid w:val="001A516B"/>
    <w:rsid w:val="001B06FA"/>
    <w:rsid w:val="001B3BB3"/>
    <w:rsid w:val="001B520E"/>
    <w:rsid w:val="001C751B"/>
    <w:rsid w:val="001D01BD"/>
    <w:rsid w:val="001D5523"/>
    <w:rsid w:val="001D5640"/>
    <w:rsid w:val="001D74E7"/>
    <w:rsid w:val="001E508C"/>
    <w:rsid w:val="001F2D9A"/>
    <w:rsid w:val="001F6B69"/>
    <w:rsid w:val="00203D69"/>
    <w:rsid w:val="00205439"/>
    <w:rsid w:val="0020665A"/>
    <w:rsid w:val="00210FCE"/>
    <w:rsid w:val="00211872"/>
    <w:rsid w:val="002164E9"/>
    <w:rsid w:val="0022166F"/>
    <w:rsid w:val="00223543"/>
    <w:rsid w:val="00231ACE"/>
    <w:rsid w:val="002348F5"/>
    <w:rsid w:val="002402E1"/>
    <w:rsid w:val="00242520"/>
    <w:rsid w:val="00252BB9"/>
    <w:rsid w:val="00262C68"/>
    <w:rsid w:val="00263971"/>
    <w:rsid w:val="002710C2"/>
    <w:rsid w:val="00291C0B"/>
    <w:rsid w:val="002A24B2"/>
    <w:rsid w:val="002D45C9"/>
    <w:rsid w:val="002E480E"/>
    <w:rsid w:val="003318EC"/>
    <w:rsid w:val="00337E51"/>
    <w:rsid w:val="003502CF"/>
    <w:rsid w:val="00364CCC"/>
    <w:rsid w:val="003654DB"/>
    <w:rsid w:val="0037585B"/>
    <w:rsid w:val="00380AE6"/>
    <w:rsid w:val="00385EC4"/>
    <w:rsid w:val="00387014"/>
    <w:rsid w:val="00395483"/>
    <w:rsid w:val="00397AC2"/>
    <w:rsid w:val="003A179B"/>
    <w:rsid w:val="003B0359"/>
    <w:rsid w:val="003B20D6"/>
    <w:rsid w:val="003C469E"/>
    <w:rsid w:val="003C6C78"/>
    <w:rsid w:val="00407F3B"/>
    <w:rsid w:val="0041300E"/>
    <w:rsid w:val="00415158"/>
    <w:rsid w:val="004242D0"/>
    <w:rsid w:val="00442CD3"/>
    <w:rsid w:val="004455E3"/>
    <w:rsid w:val="00466B47"/>
    <w:rsid w:val="00466FDF"/>
    <w:rsid w:val="00467908"/>
    <w:rsid w:val="004968F5"/>
    <w:rsid w:val="004A1E36"/>
    <w:rsid w:val="004B08E5"/>
    <w:rsid w:val="004C2C19"/>
    <w:rsid w:val="004C5CEA"/>
    <w:rsid w:val="004C77BD"/>
    <w:rsid w:val="004D75FD"/>
    <w:rsid w:val="004E2653"/>
    <w:rsid w:val="004E2E98"/>
    <w:rsid w:val="004F04F0"/>
    <w:rsid w:val="005105E0"/>
    <w:rsid w:val="0051584E"/>
    <w:rsid w:val="00516B7A"/>
    <w:rsid w:val="00516F19"/>
    <w:rsid w:val="005345D8"/>
    <w:rsid w:val="00536AEB"/>
    <w:rsid w:val="005620EE"/>
    <w:rsid w:val="0056371F"/>
    <w:rsid w:val="005659EC"/>
    <w:rsid w:val="005842E0"/>
    <w:rsid w:val="00585D98"/>
    <w:rsid w:val="0058774C"/>
    <w:rsid w:val="0059066A"/>
    <w:rsid w:val="005931B0"/>
    <w:rsid w:val="005A2B87"/>
    <w:rsid w:val="005A6714"/>
    <w:rsid w:val="005A6E7D"/>
    <w:rsid w:val="005D5779"/>
    <w:rsid w:val="00603D6D"/>
    <w:rsid w:val="0061044A"/>
    <w:rsid w:val="0062200A"/>
    <w:rsid w:val="00632285"/>
    <w:rsid w:val="00644966"/>
    <w:rsid w:val="00654164"/>
    <w:rsid w:val="00663918"/>
    <w:rsid w:val="00667F8C"/>
    <w:rsid w:val="00676E41"/>
    <w:rsid w:val="00685453"/>
    <w:rsid w:val="00690E63"/>
    <w:rsid w:val="006B0A1D"/>
    <w:rsid w:val="006B6910"/>
    <w:rsid w:val="006C08AA"/>
    <w:rsid w:val="006C76B2"/>
    <w:rsid w:val="006E7026"/>
    <w:rsid w:val="007208F4"/>
    <w:rsid w:val="00722520"/>
    <w:rsid w:val="00743A70"/>
    <w:rsid w:val="00743FCA"/>
    <w:rsid w:val="0074482B"/>
    <w:rsid w:val="00750BD6"/>
    <w:rsid w:val="00751F54"/>
    <w:rsid w:val="00755706"/>
    <w:rsid w:val="00763063"/>
    <w:rsid w:val="00773428"/>
    <w:rsid w:val="0077492F"/>
    <w:rsid w:val="00782F5C"/>
    <w:rsid w:val="007905DE"/>
    <w:rsid w:val="007971BF"/>
    <w:rsid w:val="007B6310"/>
    <w:rsid w:val="007C6161"/>
    <w:rsid w:val="007C7F21"/>
    <w:rsid w:val="007E12D0"/>
    <w:rsid w:val="007E1FB0"/>
    <w:rsid w:val="007E4AD9"/>
    <w:rsid w:val="007E7396"/>
    <w:rsid w:val="007F61A8"/>
    <w:rsid w:val="008075DF"/>
    <w:rsid w:val="00811302"/>
    <w:rsid w:val="008155F8"/>
    <w:rsid w:val="008158AE"/>
    <w:rsid w:val="0081638B"/>
    <w:rsid w:val="0084281B"/>
    <w:rsid w:val="00856E5A"/>
    <w:rsid w:val="00865865"/>
    <w:rsid w:val="00870420"/>
    <w:rsid w:val="0087663E"/>
    <w:rsid w:val="008831F3"/>
    <w:rsid w:val="00883C91"/>
    <w:rsid w:val="008868D7"/>
    <w:rsid w:val="00890DDA"/>
    <w:rsid w:val="00891526"/>
    <w:rsid w:val="00896A00"/>
    <w:rsid w:val="008A0805"/>
    <w:rsid w:val="008B6000"/>
    <w:rsid w:val="008B6C66"/>
    <w:rsid w:val="008B7EFD"/>
    <w:rsid w:val="008C3D5A"/>
    <w:rsid w:val="008C6B23"/>
    <w:rsid w:val="008D5007"/>
    <w:rsid w:val="008D6AFE"/>
    <w:rsid w:val="008E2B5A"/>
    <w:rsid w:val="008E34E2"/>
    <w:rsid w:val="00912687"/>
    <w:rsid w:val="00913D0F"/>
    <w:rsid w:val="00930247"/>
    <w:rsid w:val="009356AF"/>
    <w:rsid w:val="009419B2"/>
    <w:rsid w:val="00946D68"/>
    <w:rsid w:val="00953534"/>
    <w:rsid w:val="00954621"/>
    <w:rsid w:val="00965351"/>
    <w:rsid w:val="0096723E"/>
    <w:rsid w:val="009753B2"/>
    <w:rsid w:val="009807E0"/>
    <w:rsid w:val="009B7183"/>
    <w:rsid w:val="009C4C45"/>
    <w:rsid w:val="009F5857"/>
    <w:rsid w:val="00A0106D"/>
    <w:rsid w:val="00A03681"/>
    <w:rsid w:val="00A03C8B"/>
    <w:rsid w:val="00A0501E"/>
    <w:rsid w:val="00A1670D"/>
    <w:rsid w:val="00A34C40"/>
    <w:rsid w:val="00A6009C"/>
    <w:rsid w:val="00A616CC"/>
    <w:rsid w:val="00A70D45"/>
    <w:rsid w:val="00A7153D"/>
    <w:rsid w:val="00A82232"/>
    <w:rsid w:val="00A85C57"/>
    <w:rsid w:val="00A8629E"/>
    <w:rsid w:val="00AE4881"/>
    <w:rsid w:val="00AE4ECF"/>
    <w:rsid w:val="00B0086C"/>
    <w:rsid w:val="00B0758D"/>
    <w:rsid w:val="00B101DB"/>
    <w:rsid w:val="00B1277C"/>
    <w:rsid w:val="00B2673D"/>
    <w:rsid w:val="00B320AB"/>
    <w:rsid w:val="00B466D7"/>
    <w:rsid w:val="00B542CB"/>
    <w:rsid w:val="00B5537A"/>
    <w:rsid w:val="00B6252F"/>
    <w:rsid w:val="00B709AB"/>
    <w:rsid w:val="00B778D0"/>
    <w:rsid w:val="00BA30A9"/>
    <w:rsid w:val="00BA3F32"/>
    <w:rsid w:val="00BB221A"/>
    <w:rsid w:val="00BB63BA"/>
    <w:rsid w:val="00BE475B"/>
    <w:rsid w:val="00BE6200"/>
    <w:rsid w:val="00C0220A"/>
    <w:rsid w:val="00C12950"/>
    <w:rsid w:val="00C14DB3"/>
    <w:rsid w:val="00C14FFD"/>
    <w:rsid w:val="00C15B84"/>
    <w:rsid w:val="00C21B08"/>
    <w:rsid w:val="00C44335"/>
    <w:rsid w:val="00C65B63"/>
    <w:rsid w:val="00C70E7E"/>
    <w:rsid w:val="00C76154"/>
    <w:rsid w:val="00C9059D"/>
    <w:rsid w:val="00C93CC5"/>
    <w:rsid w:val="00C941F6"/>
    <w:rsid w:val="00C96DFA"/>
    <w:rsid w:val="00CA2B4B"/>
    <w:rsid w:val="00CA3CC5"/>
    <w:rsid w:val="00CA7230"/>
    <w:rsid w:val="00CC181E"/>
    <w:rsid w:val="00CD1AF5"/>
    <w:rsid w:val="00CE3E38"/>
    <w:rsid w:val="00CE4883"/>
    <w:rsid w:val="00CF16B1"/>
    <w:rsid w:val="00D0650A"/>
    <w:rsid w:val="00D103F3"/>
    <w:rsid w:val="00D27676"/>
    <w:rsid w:val="00D33E47"/>
    <w:rsid w:val="00D44368"/>
    <w:rsid w:val="00D60617"/>
    <w:rsid w:val="00D65F51"/>
    <w:rsid w:val="00D70F37"/>
    <w:rsid w:val="00D90F56"/>
    <w:rsid w:val="00D97D18"/>
    <w:rsid w:val="00DB0696"/>
    <w:rsid w:val="00DB1D12"/>
    <w:rsid w:val="00DB3C48"/>
    <w:rsid w:val="00DB6EEC"/>
    <w:rsid w:val="00DC125B"/>
    <w:rsid w:val="00DC5E1C"/>
    <w:rsid w:val="00DD0930"/>
    <w:rsid w:val="00DD2BC2"/>
    <w:rsid w:val="00DD77A4"/>
    <w:rsid w:val="00DE265E"/>
    <w:rsid w:val="00E020D5"/>
    <w:rsid w:val="00E057CC"/>
    <w:rsid w:val="00E06020"/>
    <w:rsid w:val="00E135D6"/>
    <w:rsid w:val="00E205D6"/>
    <w:rsid w:val="00E27615"/>
    <w:rsid w:val="00E30500"/>
    <w:rsid w:val="00E44F9C"/>
    <w:rsid w:val="00E61DAB"/>
    <w:rsid w:val="00E675E1"/>
    <w:rsid w:val="00E81C7F"/>
    <w:rsid w:val="00E84064"/>
    <w:rsid w:val="00E848D6"/>
    <w:rsid w:val="00E9071C"/>
    <w:rsid w:val="00EB2A18"/>
    <w:rsid w:val="00ED2255"/>
    <w:rsid w:val="00ED78E4"/>
    <w:rsid w:val="00EF014F"/>
    <w:rsid w:val="00F03D58"/>
    <w:rsid w:val="00F05FBF"/>
    <w:rsid w:val="00F32E1F"/>
    <w:rsid w:val="00F62C8D"/>
    <w:rsid w:val="00F778EF"/>
    <w:rsid w:val="00F90635"/>
    <w:rsid w:val="00FA6221"/>
    <w:rsid w:val="00FA6571"/>
    <w:rsid w:val="00FB0380"/>
    <w:rsid w:val="00FB5205"/>
    <w:rsid w:val="00FB5946"/>
    <w:rsid w:val="00FC3716"/>
    <w:rsid w:val="00FE024E"/>
    <w:rsid w:val="00FF5674"/>
    <w:rsid w:val="00FF57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95483"/>
    <w:pPr>
      <w:spacing w:after="160" w:line="259" w:lineRule="auto"/>
    </w:pPr>
    <w:rPr>
      <w:lang w:eastAsia="en-US"/>
    </w:rPr>
  </w:style>
  <w:style w:type="paragraph" w:styleId="Heading1">
    <w:name w:val="heading 1"/>
    <w:basedOn w:val="Normal"/>
    <w:next w:val="Normal"/>
    <w:link w:val="Heading1Char"/>
    <w:uiPriority w:val="99"/>
    <w:qFormat/>
    <w:rsid w:val="003654DB"/>
    <w:pPr>
      <w:keepNext/>
      <w:keepLines/>
      <w:spacing w:before="240" w:after="0"/>
      <w:outlineLvl w:val="0"/>
    </w:pPr>
    <w:rPr>
      <w:rFonts w:ascii="Calibri Light" w:eastAsia="游ゴシック Light" w:hAnsi="Calibri Light"/>
      <w:color w:val="2F5496"/>
      <w:sz w:val="32"/>
      <w:szCs w:val="32"/>
    </w:rPr>
  </w:style>
  <w:style w:type="paragraph" w:styleId="Heading2">
    <w:name w:val="heading 2"/>
    <w:basedOn w:val="Normal"/>
    <w:next w:val="Normal"/>
    <w:link w:val="Heading2Char"/>
    <w:uiPriority w:val="99"/>
    <w:qFormat/>
    <w:rsid w:val="008B6000"/>
    <w:pPr>
      <w:keepNext/>
      <w:keepLines/>
      <w:spacing w:before="40" w:after="0"/>
      <w:outlineLvl w:val="1"/>
    </w:pPr>
    <w:rPr>
      <w:rFonts w:ascii="Calibri Light" w:eastAsia="游ゴシック Light" w:hAnsi="Calibri Light"/>
      <w:color w:val="2F5496"/>
      <w:sz w:val="26"/>
      <w:szCs w:val="26"/>
    </w:rPr>
  </w:style>
  <w:style w:type="paragraph" w:styleId="Heading3">
    <w:name w:val="heading 3"/>
    <w:basedOn w:val="Normal"/>
    <w:next w:val="Normal"/>
    <w:link w:val="Heading3Char"/>
    <w:uiPriority w:val="99"/>
    <w:qFormat/>
    <w:rsid w:val="004968F5"/>
    <w:pPr>
      <w:keepNext/>
      <w:keepLines/>
      <w:spacing w:before="40" w:after="0"/>
      <w:outlineLvl w:val="2"/>
    </w:pPr>
    <w:rPr>
      <w:rFonts w:ascii="Calibri Light" w:eastAsia="游ゴシック Light"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4DB"/>
    <w:rPr>
      <w:rFonts w:ascii="Calibri Light" w:eastAsia="游ゴシック Light" w:hAnsi="Calibri Light" w:cs="Times New Roman"/>
      <w:color w:val="2F5496"/>
      <w:sz w:val="32"/>
      <w:szCs w:val="32"/>
    </w:rPr>
  </w:style>
  <w:style w:type="character" w:customStyle="1" w:styleId="Heading2Char">
    <w:name w:val="Heading 2 Char"/>
    <w:basedOn w:val="DefaultParagraphFont"/>
    <w:link w:val="Heading2"/>
    <w:uiPriority w:val="99"/>
    <w:locked/>
    <w:rsid w:val="008B6000"/>
    <w:rPr>
      <w:rFonts w:ascii="Calibri Light" w:eastAsia="游ゴシック Light" w:hAnsi="Calibri Light" w:cs="Times New Roman"/>
      <w:color w:val="2F5496"/>
      <w:sz w:val="26"/>
      <w:szCs w:val="26"/>
    </w:rPr>
  </w:style>
  <w:style w:type="character" w:customStyle="1" w:styleId="Heading3Char">
    <w:name w:val="Heading 3 Char"/>
    <w:basedOn w:val="DefaultParagraphFont"/>
    <w:link w:val="Heading3"/>
    <w:uiPriority w:val="99"/>
    <w:semiHidden/>
    <w:locked/>
    <w:rsid w:val="004968F5"/>
    <w:rPr>
      <w:rFonts w:ascii="Calibri Light" w:eastAsia="游ゴシック Light" w:hAnsi="Calibri Light" w:cs="Times New Roman"/>
      <w:color w:val="1F3763"/>
      <w:sz w:val="24"/>
      <w:szCs w:val="24"/>
    </w:rPr>
  </w:style>
  <w:style w:type="paragraph" w:styleId="ListParagraph">
    <w:name w:val="List Paragraph"/>
    <w:basedOn w:val="Normal"/>
    <w:uiPriority w:val="99"/>
    <w:qFormat/>
    <w:rsid w:val="00FF5674"/>
    <w:pPr>
      <w:ind w:left="720"/>
      <w:contextualSpacing/>
    </w:pPr>
  </w:style>
  <w:style w:type="character" w:styleId="Hyperlink">
    <w:name w:val="Hyperlink"/>
    <w:basedOn w:val="DefaultParagraphFont"/>
    <w:uiPriority w:val="99"/>
    <w:rsid w:val="00180A62"/>
    <w:rPr>
      <w:rFonts w:cs="Times New Roman"/>
      <w:color w:val="0563C1"/>
      <w:u w:val="single"/>
    </w:rPr>
  </w:style>
  <w:style w:type="character" w:customStyle="1" w:styleId="UnresolvedMention">
    <w:name w:val="Unresolved Mention"/>
    <w:basedOn w:val="DefaultParagraphFont"/>
    <w:uiPriority w:val="99"/>
    <w:semiHidden/>
    <w:rsid w:val="00BE6200"/>
    <w:rPr>
      <w:rFonts w:cs="Times New Roman"/>
      <w:color w:val="808080"/>
      <w:shd w:val="clear" w:color="auto" w:fill="E6E6E6"/>
    </w:rPr>
  </w:style>
  <w:style w:type="character" w:styleId="CommentReference">
    <w:name w:val="annotation reference"/>
    <w:basedOn w:val="DefaultParagraphFont"/>
    <w:uiPriority w:val="99"/>
    <w:semiHidden/>
    <w:rsid w:val="00856E5A"/>
    <w:rPr>
      <w:rFonts w:cs="Times New Roman"/>
      <w:sz w:val="16"/>
      <w:szCs w:val="16"/>
    </w:rPr>
  </w:style>
  <w:style w:type="paragraph" w:styleId="CommentText">
    <w:name w:val="annotation text"/>
    <w:basedOn w:val="Normal"/>
    <w:link w:val="CommentTextChar"/>
    <w:uiPriority w:val="99"/>
    <w:semiHidden/>
    <w:rsid w:val="00856E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6E5A"/>
    <w:rPr>
      <w:rFonts w:cs="Times New Roman"/>
      <w:sz w:val="20"/>
      <w:szCs w:val="20"/>
    </w:rPr>
  </w:style>
  <w:style w:type="paragraph" w:styleId="CommentSubject">
    <w:name w:val="annotation subject"/>
    <w:basedOn w:val="CommentText"/>
    <w:next w:val="CommentText"/>
    <w:link w:val="CommentSubjectChar"/>
    <w:uiPriority w:val="99"/>
    <w:semiHidden/>
    <w:rsid w:val="00856E5A"/>
    <w:rPr>
      <w:b/>
      <w:bCs/>
    </w:rPr>
  </w:style>
  <w:style w:type="character" w:customStyle="1" w:styleId="CommentSubjectChar">
    <w:name w:val="Comment Subject Char"/>
    <w:basedOn w:val="CommentTextChar"/>
    <w:link w:val="CommentSubject"/>
    <w:uiPriority w:val="99"/>
    <w:semiHidden/>
    <w:locked/>
    <w:rsid w:val="00856E5A"/>
    <w:rPr>
      <w:b/>
      <w:bCs/>
    </w:rPr>
  </w:style>
  <w:style w:type="paragraph" w:styleId="BalloonText">
    <w:name w:val="Balloon Text"/>
    <w:basedOn w:val="Normal"/>
    <w:link w:val="BalloonTextChar"/>
    <w:uiPriority w:val="99"/>
    <w:semiHidden/>
    <w:rsid w:val="0085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6E5A"/>
    <w:rPr>
      <w:rFonts w:ascii="Segoe UI" w:hAnsi="Segoe UI" w:cs="Segoe UI"/>
      <w:sz w:val="18"/>
      <w:szCs w:val="18"/>
    </w:rPr>
  </w:style>
  <w:style w:type="paragraph" w:styleId="Header">
    <w:name w:val="header"/>
    <w:basedOn w:val="Normal"/>
    <w:link w:val="HeaderChar"/>
    <w:uiPriority w:val="99"/>
    <w:rsid w:val="00CE48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E4883"/>
    <w:rPr>
      <w:rFonts w:cs="Times New Roman"/>
    </w:rPr>
  </w:style>
  <w:style w:type="paragraph" w:styleId="Footer">
    <w:name w:val="footer"/>
    <w:basedOn w:val="Normal"/>
    <w:link w:val="FooterChar"/>
    <w:uiPriority w:val="99"/>
    <w:rsid w:val="00CE488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E4883"/>
    <w:rPr>
      <w:rFonts w:cs="Times New Roman"/>
    </w:rPr>
  </w:style>
  <w:style w:type="paragraph" w:styleId="NormalWeb">
    <w:name w:val="Normal (Web)"/>
    <w:basedOn w:val="Normal"/>
    <w:uiPriority w:val="99"/>
    <w:rsid w:val="006C08AA"/>
    <w:pPr>
      <w:spacing w:before="100" w:beforeAutospacing="1" w:after="100" w:afterAutospacing="1" w:line="240" w:lineRule="auto"/>
    </w:pPr>
    <w:rPr>
      <w:rFonts w:ascii="Times New Roman" w:eastAsia="Times New Roman" w:hAnsi="Times New Roman"/>
      <w:sz w:val="24"/>
      <w:szCs w:val="24"/>
      <w:lang w:eastAsia="pl-PL"/>
    </w:rPr>
  </w:style>
  <w:style w:type="paragraph" w:styleId="EndnoteText">
    <w:name w:val="endnote text"/>
    <w:basedOn w:val="Normal"/>
    <w:link w:val="EndnoteTextChar"/>
    <w:uiPriority w:val="99"/>
    <w:semiHidden/>
    <w:rsid w:val="00A6009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6009C"/>
    <w:rPr>
      <w:rFonts w:cs="Times New Roman"/>
      <w:sz w:val="20"/>
      <w:szCs w:val="20"/>
    </w:rPr>
  </w:style>
  <w:style w:type="character" w:styleId="EndnoteReference">
    <w:name w:val="endnote reference"/>
    <w:basedOn w:val="DefaultParagraphFont"/>
    <w:uiPriority w:val="99"/>
    <w:semiHidden/>
    <w:rsid w:val="00A6009C"/>
    <w:rPr>
      <w:rFonts w:cs="Times New Roman"/>
      <w:vertAlign w:val="superscript"/>
    </w:rPr>
  </w:style>
  <w:style w:type="paragraph" w:styleId="TOCHeading">
    <w:name w:val="TOC Heading"/>
    <w:basedOn w:val="Heading1"/>
    <w:next w:val="Normal"/>
    <w:uiPriority w:val="99"/>
    <w:qFormat/>
    <w:rsid w:val="00F90635"/>
    <w:pPr>
      <w:outlineLvl w:val="9"/>
    </w:pPr>
    <w:rPr>
      <w:lang w:eastAsia="pl-PL"/>
    </w:rPr>
  </w:style>
  <w:style w:type="paragraph" w:styleId="TOC1">
    <w:name w:val="toc 1"/>
    <w:basedOn w:val="Normal"/>
    <w:next w:val="Normal"/>
    <w:autoRedefine/>
    <w:uiPriority w:val="99"/>
    <w:rsid w:val="00F90635"/>
    <w:pPr>
      <w:spacing w:after="100"/>
    </w:pPr>
  </w:style>
  <w:style w:type="paragraph" w:styleId="TOC2">
    <w:name w:val="toc 2"/>
    <w:basedOn w:val="Normal"/>
    <w:next w:val="Normal"/>
    <w:autoRedefine/>
    <w:uiPriority w:val="99"/>
    <w:rsid w:val="00F90635"/>
    <w:pPr>
      <w:spacing w:after="100"/>
      <w:ind w:left="220"/>
    </w:pPr>
  </w:style>
  <w:style w:type="character" w:styleId="FollowedHyperlink">
    <w:name w:val="FollowedHyperlink"/>
    <w:basedOn w:val="DefaultParagraphFont"/>
    <w:uiPriority w:val="99"/>
    <w:semiHidden/>
    <w:rsid w:val="008075D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596208397">
      <w:marLeft w:val="0"/>
      <w:marRight w:val="0"/>
      <w:marTop w:val="0"/>
      <w:marBottom w:val="0"/>
      <w:divBdr>
        <w:top w:val="none" w:sz="0" w:space="0" w:color="auto"/>
        <w:left w:val="none" w:sz="0" w:space="0" w:color="auto"/>
        <w:bottom w:val="none" w:sz="0" w:space="0" w:color="auto"/>
        <w:right w:val="none" w:sz="0" w:space="0" w:color="auto"/>
      </w:divBdr>
    </w:div>
    <w:div w:id="596208398">
      <w:marLeft w:val="0"/>
      <w:marRight w:val="0"/>
      <w:marTop w:val="0"/>
      <w:marBottom w:val="0"/>
      <w:divBdr>
        <w:top w:val="none" w:sz="0" w:space="0" w:color="auto"/>
        <w:left w:val="none" w:sz="0" w:space="0" w:color="auto"/>
        <w:bottom w:val="none" w:sz="0" w:space="0" w:color="auto"/>
        <w:right w:val="none" w:sz="0" w:space="0" w:color="auto"/>
      </w:divBdr>
    </w:div>
    <w:div w:id="596208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m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spektor@coreconsulting.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coreconsulting.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1836</Words>
  <Characters>11017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PRZETWARZANIA DANYCH OSOBOWYCH </dc:title>
  <dc:subject/>
  <dc:creator>Aleksandra Cieślak / Konieczny, Grzybowski, Polak</dc:creator>
  <cp:keywords/>
  <dc:description/>
  <cp:lastModifiedBy>NAUCZYCIEL</cp:lastModifiedBy>
  <cp:revision>2</cp:revision>
  <dcterms:created xsi:type="dcterms:W3CDTF">2020-01-22T13:44:00Z</dcterms:created>
  <dcterms:modified xsi:type="dcterms:W3CDTF">2020-01-22T13:44:00Z</dcterms:modified>
</cp:coreProperties>
</file>